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C2" w:rsidRPr="004D02A9" w:rsidRDefault="004D02A9" w:rsidP="004D02A9">
      <w:pPr>
        <w:pStyle w:val="berschrift1"/>
        <w:rPr>
          <w:rFonts w:ascii="Roboto" w:hAnsi="Roboto" w:cs="Arial"/>
          <w:noProof/>
          <w:color w:val="454545"/>
          <w:sz w:val="21"/>
          <w:szCs w:val="21"/>
        </w:rPr>
      </w:pPr>
      <w:r>
        <w:rPr>
          <w:rFonts w:ascii="Roboto" w:hAnsi="Roboto" w:cs="Arial"/>
          <w:noProof/>
          <w:color w:val="454545"/>
          <w:sz w:val="21"/>
          <w:szCs w:val="21"/>
        </w:rPr>
        <w:drawing>
          <wp:inline distT="0" distB="0" distL="0" distR="0">
            <wp:extent cx="3810000" cy="1019175"/>
            <wp:effectExtent l="0" t="0" r="0" b="9525"/>
            <wp:docPr id="5" name="Grafik 5" descr="C:\Users\Justino-SummCa\AppData\Local\Microsoft\Windows\Temporary Internet Files\Content.Outlook\KLBZ9MQV\Bildschirmfoto 2016-02-01 um 13.40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C:\Users\Justino-SummCa\AppData\Local\Microsoft\Windows\Temporary Internet Files\Content.Outlook\KLBZ9MQV\Bildschirmfoto 2016-02-01 um 13.40.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</w:t>
      </w:r>
      <w:r w:rsidR="00342DC2" w:rsidRPr="005B4BF0">
        <w:rPr>
          <w:rFonts w:ascii="Verdana" w:hAnsi="Verdana"/>
          <w:sz w:val="24"/>
          <w:szCs w:val="24"/>
        </w:rPr>
        <w:t xml:space="preserve">. </w:t>
      </w:r>
      <w:r w:rsidR="0010702E">
        <w:rPr>
          <w:rFonts w:ascii="Verdana" w:hAnsi="Verdana"/>
          <w:sz w:val="24"/>
          <w:szCs w:val="24"/>
        </w:rPr>
        <w:t>Febru</w:t>
      </w:r>
      <w:r w:rsidR="00882D72">
        <w:rPr>
          <w:rFonts w:ascii="Verdana" w:hAnsi="Verdana"/>
          <w:sz w:val="24"/>
          <w:szCs w:val="24"/>
        </w:rPr>
        <w:t>ar 2016</w:t>
      </w:r>
    </w:p>
    <w:p w:rsidR="004D02A9" w:rsidRDefault="004D02A9" w:rsidP="0010702E">
      <w:pPr>
        <w:pStyle w:val="berschrift1"/>
        <w:rPr>
          <w:rFonts w:ascii="Verdana" w:hAnsi="Verdana"/>
          <w:sz w:val="24"/>
          <w:szCs w:val="24"/>
        </w:rPr>
      </w:pPr>
    </w:p>
    <w:p w:rsidR="0010702E" w:rsidRPr="0010702E" w:rsidRDefault="0010702E" w:rsidP="0010702E">
      <w:pPr>
        <w:pStyle w:val="berschrift1"/>
        <w:rPr>
          <w:rFonts w:ascii="Verdana" w:hAnsi="Verdana"/>
          <w:sz w:val="24"/>
          <w:szCs w:val="24"/>
        </w:rPr>
      </w:pPr>
      <w:r w:rsidRPr="0010702E">
        <w:rPr>
          <w:rFonts w:ascii="Verdana" w:hAnsi="Verdana"/>
          <w:sz w:val="24"/>
          <w:szCs w:val="24"/>
        </w:rPr>
        <w:t>Osram-Chef Peter Bauer erhielt German Leadership Award im Brenners</w:t>
      </w:r>
    </w:p>
    <w:p w:rsidR="0010702E" w:rsidRPr="004D02A9" w:rsidRDefault="0010702E" w:rsidP="0010702E">
      <w:pPr>
        <w:pStyle w:val="berschrift1"/>
        <w:rPr>
          <w:rFonts w:ascii="Verdana" w:hAnsi="Verdana"/>
          <w:b w:val="0"/>
          <w:sz w:val="20"/>
          <w:szCs w:val="20"/>
        </w:rPr>
      </w:pPr>
      <w:r w:rsidRPr="004D02A9">
        <w:rPr>
          <w:rFonts w:ascii="Verdana" w:hAnsi="Verdana"/>
          <w:b w:val="0"/>
          <w:sz w:val="20"/>
          <w:szCs w:val="20"/>
        </w:rPr>
        <w:t xml:space="preserve">Leadership innovativ und erfolgreich einsetzen und umsetzen </w:t>
      </w:r>
    </w:p>
    <w:p w:rsidR="0010702E" w:rsidRPr="004D02A9" w:rsidRDefault="0010702E" w:rsidP="0010702E">
      <w:pPr>
        <w:pStyle w:val="berschrift1"/>
        <w:rPr>
          <w:rFonts w:ascii="Verdana" w:hAnsi="Verdana"/>
          <w:sz w:val="20"/>
          <w:szCs w:val="20"/>
        </w:rPr>
      </w:pPr>
    </w:p>
    <w:p w:rsidR="0010702E" w:rsidRPr="004D02A9" w:rsidRDefault="0010702E" w:rsidP="0010702E">
      <w:pPr>
        <w:pStyle w:val="berschrift1"/>
        <w:rPr>
          <w:rFonts w:ascii="Verdana" w:hAnsi="Verdana"/>
          <w:b w:val="0"/>
          <w:sz w:val="20"/>
          <w:szCs w:val="20"/>
        </w:rPr>
      </w:pPr>
      <w:r w:rsidRPr="004D02A9">
        <w:rPr>
          <w:rFonts w:ascii="Verdana" w:hAnsi="Verdana"/>
          <w:sz w:val="20"/>
          <w:szCs w:val="20"/>
        </w:rPr>
        <w:t xml:space="preserve">Baden-Baden: </w:t>
      </w:r>
      <w:r w:rsidRPr="004D02A9">
        <w:rPr>
          <w:rFonts w:ascii="Verdana" w:hAnsi="Verdana"/>
          <w:b w:val="0"/>
          <w:sz w:val="20"/>
          <w:szCs w:val="20"/>
        </w:rPr>
        <w:t xml:space="preserve">Peter Bauer, Vorsitzender des Aufsichtsrats der OSRAM Licht AG, Vorsitzender des Vorstands der Infineon Technologies AG (2010-2012), Mitglied des Aufsichtsrats der Infineon Technologies AG und selbstständiger Unternehmensberater, hat den German Leadership Award 2016 bei einer festlichen Preisverleihung am 30. Januar 2016 im Brenners Park-Hotel &amp; </w:t>
      </w:r>
      <w:proofErr w:type="spellStart"/>
      <w:r w:rsidRPr="004D02A9">
        <w:rPr>
          <w:rFonts w:ascii="Verdana" w:hAnsi="Verdana"/>
          <w:b w:val="0"/>
          <w:sz w:val="20"/>
          <w:szCs w:val="20"/>
        </w:rPr>
        <w:t>Spa</w:t>
      </w:r>
      <w:proofErr w:type="spellEnd"/>
      <w:r w:rsidRPr="004D02A9">
        <w:rPr>
          <w:rFonts w:ascii="Verdana" w:hAnsi="Verdana"/>
          <w:b w:val="0"/>
          <w:sz w:val="20"/>
          <w:szCs w:val="20"/>
        </w:rPr>
        <w:t xml:space="preserve"> in Baden-Baden entgegengenommen.</w:t>
      </w:r>
    </w:p>
    <w:p w:rsidR="0010702E" w:rsidRPr="004D02A9" w:rsidRDefault="0010702E" w:rsidP="0010702E">
      <w:pPr>
        <w:pStyle w:val="berschrift1"/>
        <w:rPr>
          <w:rFonts w:ascii="Verdana" w:hAnsi="Verdana"/>
          <w:b w:val="0"/>
          <w:sz w:val="20"/>
          <w:szCs w:val="20"/>
        </w:rPr>
      </w:pPr>
      <w:r w:rsidRPr="004D02A9">
        <w:rPr>
          <w:rFonts w:ascii="Verdana" w:hAnsi="Verdana"/>
          <w:b w:val="0"/>
          <w:sz w:val="20"/>
          <w:szCs w:val="20"/>
        </w:rPr>
        <w:t xml:space="preserve">Der German Leadership Award prämiert Führungskräfte, Unternehmen oder Institutionen, die Leadership auf innovative und erfolgreiche Art und Weise in ihrem Arbeitsumfeld einsetzen und umsetzen. </w:t>
      </w:r>
    </w:p>
    <w:p w:rsidR="0010702E" w:rsidRPr="004D02A9" w:rsidRDefault="0010702E" w:rsidP="0010702E">
      <w:pPr>
        <w:pStyle w:val="berschrift1"/>
        <w:rPr>
          <w:rFonts w:ascii="Verdana" w:hAnsi="Verdana"/>
          <w:b w:val="0"/>
          <w:sz w:val="20"/>
          <w:szCs w:val="20"/>
        </w:rPr>
      </w:pPr>
      <w:r w:rsidRPr="004D02A9">
        <w:rPr>
          <w:rFonts w:ascii="Verdana" w:hAnsi="Verdana"/>
          <w:b w:val="0"/>
          <w:sz w:val="20"/>
          <w:szCs w:val="20"/>
        </w:rPr>
        <w:t xml:space="preserve">Mit Unterstützung der IHK Karlsruhe wurde der Award von den deutschen Alumni des </w:t>
      </w:r>
      <w:proofErr w:type="spellStart"/>
      <w:r w:rsidRPr="004D02A9">
        <w:rPr>
          <w:rFonts w:ascii="Verdana" w:hAnsi="Verdana"/>
          <w:b w:val="0"/>
          <w:sz w:val="20"/>
          <w:szCs w:val="20"/>
        </w:rPr>
        <w:t>Collège</w:t>
      </w:r>
      <w:proofErr w:type="spellEnd"/>
      <w:r w:rsidRPr="004D02A9">
        <w:rPr>
          <w:rFonts w:ascii="Verdana" w:hAnsi="Verdana"/>
          <w:b w:val="0"/>
          <w:sz w:val="20"/>
          <w:szCs w:val="20"/>
        </w:rPr>
        <w:t xml:space="preserve"> des </w:t>
      </w:r>
      <w:proofErr w:type="spellStart"/>
      <w:r w:rsidRPr="004D02A9">
        <w:rPr>
          <w:rFonts w:ascii="Verdana" w:hAnsi="Verdana"/>
          <w:b w:val="0"/>
          <w:sz w:val="20"/>
          <w:szCs w:val="20"/>
        </w:rPr>
        <w:t>Ingénieurs</w:t>
      </w:r>
      <w:proofErr w:type="spellEnd"/>
      <w:r w:rsidRPr="004D02A9">
        <w:rPr>
          <w:rFonts w:ascii="Verdana" w:hAnsi="Verdana"/>
          <w:b w:val="0"/>
          <w:sz w:val="20"/>
          <w:szCs w:val="20"/>
        </w:rPr>
        <w:t xml:space="preserve"> (CDI) initiiert, einer europäischen Management-School zur Förderung herausragender Ingenieure. Das deutsch-französische CDI ist seit 30 Jahren bei den Innovationsunternehmen in Deutschland, Frankreich und Italien fest verankert.</w:t>
      </w:r>
      <w:bookmarkStart w:id="0" w:name="_GoBack"/>
      <w:bookmarkEnd w:id="0"/>
    </w:p>
    <w:sectPr w:rsidR="0010702E" w:rsidRPr="004D02A9" w:rsidSect="005B4BF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2E" w:rsidRDefault="0010702E" w:rsidP="00EB3EDB">
      <w:pPr>
        <w:spacing w:after="0" w:line="240" w:lineRule="auto"/>
      </w:pPr>
      <w:r>
        <w:separator/>
      </w:r>
    </w:p>
  </w:endnote>
  <w:endnote w:type="continuationSeparator" w:id="0">
    <w:p w:rsidR="0010702E" w:rsidRDefault="0010702E" w:rsidP="00E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SansRegular">
    <w:altName w:val="Times New Roman"/>
    <w:charset w:val="00"/>
    <w:family w:val="auto"/>
    <w:pitch w:val="default"/>
  </w:font>
  <w:font w:name="Batch">
    <w:charset w:val="00"/>
    <w:family w:val="auto"/>
    <w:pitch w:val="default"/>
  </w:font>
  <w:font w:name="Dosis">
    <w:altName w:val="Times New Roman"/>
    <w:charset w:val="00"/>
    <w:family w:val="auto"/>
    <w:pitch w:val="default"/>
  </w:font>
  <w:font w:name="SZSansBol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2E" w:rsidRDefault="0010702E" w:rsidP="00EB3EDB">
      <w:pPr>
        <w:spacing w:after="0" w:line="240" w:lineRule="auto"/>
      </w:pPr>
      <w:r>
        <w:separator/>
      </w:r>
    </w:p>
  </w:footnote>
  <w:footnote w:type="continuationSeparator" w:id="0">
    <w:p w:rsidR="0010702E" w:rsidRDefault="0010702E" w:rsidP="00EB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74"/>
    <w:multiLevelType w:val="multilevel"/>
    <w:tmpl w:val="8044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9402A"/>
    <w:multiLevelType w:val="multilevel"/>
    <w:tmpl w:val="8A4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E23F9"/>
    <w:multiLevelType w:val="multilevel"/>
    <w:tmpl w:val="72F2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A0AF0"/>
    <w:multiLevelType w:val="multilevel"/>
    <w:tmpl w:val="BB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81ADE"/>
    <w:multiLevelType w:val="multilevel"/>
    <w:tmpl w:val="F56C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F2914"/>
    <w:multiLevelType w:val="multilevel"/>
    <w:tmpl w:val="4EDC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C4D1A"/>
    <w:multiLevelType w:val="multilevel"/>
    <w:tmpl w:val="3044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1324E"/>
    <w:multiLevelType w:val="multilevel"/>
    <w:tmpl w:val="276A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41386"/>
    <w:multiLevelType w:val="multilevel"/>
    <w:tmpl w:val="7EAE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83280"/>
    <w:multiLevelType w:val="multilevel"/>
    <w:tmpl w:val="41A8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F4DCA"/>
    <w:multiLevelType w:val="multilevel"/>
    <w:tmpl w:val="27A2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059DB"/>
    <w:multiLevelType w:val="multilevel"/>
    <w:tmpl w:val="C7AC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772D9"/>
    <w:multiLevelType w:val="multilevel"/>
    <w:tmpl w:val="850C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0F16A0"/>
    <w:multiLevelType w:val="multilevel"/>
    <w:tmpl w:val="6586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760C3"/>
    <w:multiLevelType w:val="multilevel"/>
    <w:tmpl w:val="B422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36EBC"/>
    <w:multiLevelType w:val="multilevel"/>
    <w:tmpl w:val="CAAA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1B72CE"/>
    <w:multiLevelType w:val="multilevel"/>
    <w:tmpl w:val="338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66914"/>
    <w:multiLevelType w:val="multilevel"/>
    <w:tmpl w:val="05B2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4F1810"/>
    <w:multiLevelType w:val="multilevel"/>
    <w:tmpl w:val="C17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205C96"/>
    <w:multiLevelType w:val="multilevel"/>
    <w:tmpl w:val="456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94864"/>
    <w:multiLevelType w:val="multilevel"/>
    <w:tmpl w:val="DB80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66241F"/>
    <w:multiLevelType w:val="multilevel"/>
    <w:tmpl w:val="C076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2B0FD5"/>
    <w:multiLevelType w:val="multilevel"/>
    <w:tmpl w:val="22B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473157"/>
    <w:multiLevelType w:val="multilevel"/>
    <w:tmpl w:val="1872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9022C0"/>
    <w:multiLevelType w:val="multilevel"/>
    <w:tmpl w:val="A52A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0326CC"/>
    <w:multiLevelType w:val="multilevel"/>
    <w:tmpl w:val="544E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CA33E8"/>
    <w:multiLevelType w:val="multilevel"/>
    <w:tmpl w:val="0FB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3"/>
  </w:num>
  <w:num w:numId="5">
    <w:abstractNumId w:val="3"/>
  </w:num>
  <w:num w:numId="6">
    <w:abstractNumId w:val="26"/>
  </w:num>
  <w:num w:numId="7">
    <w:abstractNumId w:val="20"/>
  </w:num>
  <w:num w:numId="8">
    <w:abstractNumId w:val="10"/>
  </w:num>
  <w:num w:numId="9">
    <w:abstractNumId w:val="7"/>
  </w:num>
  <w:num w:numId="10">
    <w:abstractNumId w:val="16"/>
  </w:num>
  <w:num w:numId="11">
    <w:abstractNumId w:val="12"/>
  </w:num>
  <w:num w:numId="12">
    <w:abstractNumId w:val="11"/>
  </w:num>
  <w:num w:numId="13">
    <w:abstractNumId w:val="24"/>
  </w:num>
  <w:num w:numId="14">
    <w:abstractNumId w:val="21"/>
  </w:num>
  <w:num w:numId="15">
    <w:abstractNumId w:val="19"/>
  </w:num>
  <w:num w:numId="16">
    <w:abstractNumId w:val="22"/>
  </w:num>
  <w:num w:numId="17">
    <w:abstractNumId w:val="4"/>
  </w:num>
  <w:num w:numId="18">
    <w:abstractNumId w:val="1"/>
  </w:num>
  <w:num w:numId="19">
    <w:abstractNumId w:val="6"/>
  </w:num>
  <w:num w:numId="20">
    <w:abstractNumId w:val="0"/>
  </w:num>
  <w:num w:numId="21">
    <w:abstractNumId w:val="8"/>
  </w:num>
  <w:num w:numId="22">
    <w:abstractNumId w:val="23"/>
  </w:num>
  <w:num w:numId="23">
    <w:abstractNumId w:val="14"/>
  </w:num>
  <w:num w:numId="24">
    <w:abstractNumId w:val="25"/>
  </w:num>
  <w:num w:numId="25">
    <w:abstractNumId w:val="18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68"/>
    <w:rsid w:val="000025FA"/>
    <w:rsid w:val="00002F21"/>
    <w:rsid w:val="00011D08"/>
    <w:rsid w:val="00012B1A"/>
    <w:rsid w:val="00021146"/>
    <w:rsid w:val="0002115F"/>
    <w:rsid w:val="00024529"/>
    <w:rsid w:val="00031AAB"/>
    <w:rsid w:val="0004100B"/>
    <w:rsid w:val="000545EB"/>
    <w:rsid w:val="00056A2F"/>
    <w:rsid w:val="00066E1A"/>
    <w:rsid w:val="000771DF"/>
    <w:rsid w:val="000817C1"/>
    <w:rsid w:val="00092B5F"/>
    <w:rsid w:val="00095F10"/>
    <w:rsid w:val="000A3C0B"/>
    <w:rsid w:val="000A5478"/>
    <w:rsid w:val="000A7605"/>
    <w:rsid w:val="000B2A54"/>
    <w:rsid w:val="000B414B"/>
    <w:rsid w:val="000B5E25"/>
    <w:rsid w:val="000B7648"/>
    <w:rsid w:val="000C5D49"/>
    <w:rsid w:val="000D135C"/>
    <w:rsid w:val="000D29C0"/>
    <w:rsid w:val="000D4C74"/>
    <w:rsid w:val="000D611B"/>
    <w:rsid w:val="000D686D"/>
    <w:rsid w:val="000E17A9"/>
    <w:rsid w:val="000E4660"/>
    <w:rsid w:val="000E52D2"/>
    <w:rsid w:val="000F169C"/>
    <w:rsid w:val="000F6605"/>
    <w:rsid w:val="00104210"/>
    <w:rsid w:val="0010702E"/>
    <w:rsid w:val="0013598A"/>
    <w:rsid w:val="00136619"/>
    <w:rsid w:val="001475A8"/>
    <w:rsid w:val="00161875"/>
    <w:rsid w:val="00164FA4"/>
    <w:rsid w:val="001676DA"/>
    <w:rsid w:val="0017051B"/>
    <w:rsid w:val="001824AD"/>
    <w:rsid w:val="001873DF"/>
    <w:rsid w:val="00187E83"/>
    <w:rsid w:val="001A007C"/>
    <w:rsid w:val="001A21B0"/>
    <w:rsid w:val="001A7E58"/>
    <w:rsid w:val="001C1FD1"/>
    <w:rsid w:val="001C2D5D"/>
    <w:rsid w:val="001C3EF7"/>
    <w:rsid w:val="001C4AA5"/>
    <w:rsid w:val="001C4DD9"/>
    <w:rsid w:val="001D1C5C"/>
    <w:rsid w:val="001D3DFA"/>
    <w:rsid w:val="001E0245"/>
    <w:rsid w:val="001E3C37"/>
    <w:rsid w:val="001E79E0"/>
    <w:rsid w:val="001E7BB5"/>
    <w:rsid w:val="001F1DC2"/>
    <w:rsid w:val="001F1E3C"/>
    <w:rsid w:val="00201125"/>
    <w:rsid w:val="00204901"/>
    <w:rsid w:val="00206FDE"/>
    <w:rsid w:val="00210D3C"/>
    <w:rsid w:val="002171A6"/>
    <w:rsid w:val="00222255"/>
    <w:rsid w:val="00222C32"/>
    <w:rsid w:val="00222F9A"/>
    <w:rsid w:val="00224A28"/>
    <w:rsid w:val="00226BA1"/>
    <w:rsid w:val="00231091"/>
    <w:rsid w:val="00245406"/>
    <w:rsid w:val="00247D0B"/>
    <w:rsid w:val="00251407"/>
    <w:rsid w:val="00253047"/>
    <w:rsid w:val="00254E89"/>
    <w:rsid w:val="00260B9E"/>
    <w:rsid w:val="00270AAE"/>
    <w:rsid w:val="00272962"/>
    <w:rsid w:val="0027448D"/>
    <w:rsid w:val="00280073"/>
    <w:rsid w:val="002829DA"/>
    <w:rsid w:val="002A688D"/>
    <w:rsid w:val="002B2962"/>
    <w:rsid w:val="002C4978"/>
    <w:rsid w:val="002D03AE"/>
    <w:rsid w:val="002D0C9C"/>
    <w:rsid w:val="002D70C6"/>
    <w:rsid w:val="002E037D"/>
    <w:rsid w:val="002E4CE7"/>
    <w:rsid w:val="002E74C6"/>
    <w:rsid w:val="002F0319"/>
    <w:rsid w:val="002F2BDD"/>
    <w:rsid w:val="002F5237"/>
    <w:rsid w:val="003048F5"/>
    <w:rsid w:val="00315720"/>
    <w:rsid w:val="00316C05"/>
    <w:rsid w:val="00317AB8"/>
    <w:rsid w:val="0032197A"/>
    <w:rsid w:val="00323C15"/>
    <w:rsid w:val="00325C5B"/>
    <w:rsid w:val="003270C9"/>
    <w:rsid w:val="00327EED"/>
    <w:rsid w:val="0033164D"/>
    <w:rsid w:val="003427F0"/>
    <w:rsid w:val="00342DC2"/>
    <w:rsid w:val="00345E35"/>
    <w:rsid w:val="00346607"/>
    <w:rsid w:val="00346E55"/>
    <w:rsid w:val="00347DFC"/>
    <w:rsid w:val="00350739"/>
    <w:rsid w:val="00352821"/>
    <w:rsid w:val="003575F5"/>
    <w:rsid w:val="0036651A"/>
    <w:rsid w:val="003747DF"/>
    <w:rsid w:val="00381A89"/>
    <w:rsid w:val="00383566"/>
    <w:rsid w:val="00384876"/>
    <w:rsid w:val="00386981"/>
    <w:rsid w:val="00393BAE"/>
    <w:rsid w:val="003A2462"/>
    <w:rsid w:val="003A3E3D"/>
    <w:rsid w:val="003B2FA9"/>
    <w:rsid w:val="003B7A60"/>
    <w:rsid w:val="003C3B9A"/>
    <w:rsid w:val="003C4629"/>
    <w:rsid w:val="003C7DFF"/>
    <w:rsid w:val="003D44FF"/>
    <w:rsid w:val="003F1CF2"/>
    <w:rsid w:val="003F7DFB"/>
    <w:rsid w:val="003F7F44"/>
    <w:rsid w:val="004067E0"/>
    <w:rsid w:val="004107A4"/>
    <w:rsid w:val="00416FDB"/>
    <w:rsid w:val="004221D7"/>
    <w:rsid w:val="004320AD"/>
    <w:rsid w:val="004376F4"/>
    <w:rsid w:val="00441247"/>
    <w:rsid w:val="00447B77"/>
    <w:rsid w:val="0045008F"/>
    <w:rsid w:val="00451FEB"/>
    <w:rsid w:val="00452477"/>
    <w:rsid w:val="00454456"/>
    <w:rsid w:val="00457E55"/>
    <w:rsid w:val="00460D1B"/>
    <w:rsid w:val="00467BCE"/>
    <w:rsid w:val="00471A6D"/>
    <w:rsid w:val="0047629F"/>
    <w:rsid w:val="00477860"/>
    <w:rsid w:val="00496BD2"/>
    <w:rsid w:val="004A030D"/>
    <w:rsid w:val="004A25F4"/>
    <w:rsid w:val="004A5960"/>
    <w:rsid w:val="004B2EDF"/>
    <w:rsid w:val="004B6361"/>
    <w:rsid w:val="004B68B4"/>
    <w:rsid w:val="004B69C7"/>
    <w:rsid w:val="004C0573"/>
    <w:rsid w:val="004C3432"/>
    <w:rsid w:val="004D02A9"/>
    <w:rsid w:val="004D267B"/>
    <w:rsid w:val="004F1636"/>
    <w:rsid w:val="004F256F"/>
    <w:rsid w:val="004F6709"/>
    <w:rsid w:val="004F7307"/>
    <w:rsid w:val="00505961"/>
    <w:rsid w:val="00506719"/>
    <w:rsid w:val="0051188F"/>
    <w:rsid w:val="005254A0"/>
    <w:rsid w:val="00530864"/>
    <w:rsid w:val="00531C6B"/>
    <w:rsid w:val="00532EC8"/>
    <w:rsid w:val="005348CB"/>
    <w:rsid w:val="005446A9"/>
    <w:rsid w:val="0054514F"/>
    <w:rsid w:val="00560E8B"/>
    <w:rsid w:val="00565191"/>
    <w:rsid w:val="005670E8"/>
    <w:rsid w:val="0057104A"/>
    <w:rsid w:val="00571F64"/>
    <w:rsid w:val="00594FF2"/>
    <w:rsid w:val="005A2577"/>
    <w:rsid w:val="005A270D"/>
    <w:rsid w:val="005A366A"/>
    <w:rsid w:val="005B27C5"/>
    <w:rsid w:val="005B4BF0"/>
    <w:rsid w:val="005B5D79"/>
    <w:rsid w:val="005B73DD"/>
    <w:rsid w:val="005C075C"/>
    <w:rsid w:val="005C6AA7"/>
    <w:rsid w:val="005D00C3"/>
    <w:rsid w:val="005D0C41"/>
    <w:rsid w:val="005D128F"/>
    <w:rsid w:val="005D1B59"/>
    <w:rsid w:val="005D5537"/>
    <w:rsid w:val="005E21D5"/>
    <w:rsid w:val="005F6E2C"/>
    <w:rsid w:val="00611824"/>
    <w:rsid w:val="006165AB"/>
    <w:rsid w:val="006303DE"/>
    <w:rsid w:val="00635239"/>
    <w:rsid w:val="006365A8"/>
    <w:rsid w:val="006410BF"/>
    <w:rsid w:val="00642F18"/>
    <w:rsid w:val="00644EB4"/>
    <w:rsid w:val="0065453E"/>
    <w:rsid w:val="00656E8B"/>
    <w:rsid w:val="006619DD"/>
    <w:rsid w:val="00663126"/>
    <w:rsid w:val="00667354"/>
    <w:rsid w:val="00675B25"/>
    <w:rsid w:val="006772D9"/>
    <w:rsid w:val="00680895"/>
    <w:rsid w:val="00697B91"/>
    <w:rsid w:val="006A38D7"/>
    <w:rsid w:val="006A3D04"/>
    <w:rsid w:val="006A5E7C"/>
    <w:rsid w:val="006B516A"/>
    <w:rsid w:val="006B5900"/>
    <w:rsid w:val="006C2BE0"/>
    <w:rsid w:val="006D7C57"/>
    <w:rsid w:val="006E1CF5"/>
    <w:rsid w:val="006E27CD"/>
    <w:rsid w:val="006E583C"/>
    <w:rsid w:val="006E7378"/>
    <w:rsid w:val="006F0442"/>
    <w:rsid w:val="006F482C"/>
    <w:rsid w:val="006F79D9"/>
    <w:rsid w:val="00707EF0"/>
    <w:rsid w:val="0071054C"/>
    <w:rsid w:val="007108E4"/>
    <w:rsid w:val="007140B2"/>
    <w:rsid w:val="007145F5"/>
    <w:rsid w:val="007152B9"/>
    <w:rsid w:val="00716382"/>
    <w:rsid w:val="007235A6"/>
    <w:rsid w:val="00727915"/>
    <w:rsid w:val="00737495"/>
    <w:rsid w:val="00740524"/>
    <w:rsid w:val="00750E23"/>
    <w:rsid w:val="0075691C"/>
    <w:rsid w:val="00763556"/>
    <w:rsid w:val="00767EF6"/>
    <w:rsid w:val="00774604"/>
    <w:rsid w:val="007902DB"/>
    <w:rsid w:val="0079072E"/>
    <w:rsid w:val="007920B2"/>
    <w:rsid w:val="00793E4D"/>
    <w:rsid w:val="007A4E73"/>
    <w:rsid w:val="007A7097"/>
    <w:rsid w:val="007B0E19"/>
    <w:rsid w:val="007B6309"/>
    <w:rsid w:val="007C202E"/>
    <w:rsid w:val="007C2F17"/>
    <w:rsid w:val="007C334B"/>
    <w:rsid w:val="007C442A"/>
    <w:rsid w:val="007C4CDF"/>
    <w:rsid w:val="007D3936"/>
    <w:rsid w:val="007E0930"/>
    <w:rsid w:val="007E0F06"/>
    <w:rsid w:val="007E19C4"/>
    <w:rsid w:val="007E227B"/>
    <w:rsid w:val="007E5A52"/>
    <w:rsid w:val="007F0563"/>
    <w:rsid w:val="007F36E7"/>
    <w:rsid w:val="007F4FE8"/>
    <w:rsid w:val="007F7260"/>
    <w:rsid w:val="00800B6F"/>
    <w:rsid w:val="00811198"/>
    <w:rsid w:val="00815B37"/>
    <w:rsid w:val="00823E8B"/>
    <w:rsid w:val="00826871"/>
    <w:rsid w:val="00830BEB"/>
    <w:rsid w:val="0083335D"/>
    <w:rsid w:val="00850865"/>
    <w:rsid w:val="00856716"/>
    <w:rsid w:val="00856BFE"/>
    <w:rsid w:val="00857B4D"/>
    <w:rsid w:val="00864DA9"/>
    <w:rsid w:val="008665CC"/>
    <w:rsid w:val="0086663A"/>
    <w:rsid w:val="00875817"/>
    <w:rsid w:val="00880CE4"/>
    <w:rsid w:val="00882D72"/>
    <w:rsid w:val="008839B0"/>
    <w:rsid w:val="00886D68"/>
    <w:rsid w:val="00892F44"/>
    <w:rsid w:val="00894094"/>
    <w:rsid w:val="00895405"/>
    <w:rsid w:val="008A4E9D"/>
    <w:rsid w:val="008B036C"/>
    <w:rsid w:val="008B1E7C"/>
    <w:rsid w:val="008B41F9"/>
    <w:rsid w:val="008C3E96"/>
    <w:rsid w:val="008D109C"/>
    <w:rsid w:val="008D1894"/>
    <w:rsid w:val="008D2643"/>
    <w:rsid w:val="008E0C57"/>
    <w:rsid w:val="008E4270"/>
    <w:rsid w:val="008E7B3A"/>
    <w:rsid w:val="008F5ED7"/>
    <w:rsid w:val="00900602"/>
    <w:rsid w:val="00901AA9"/>
    <w:rsid w:val="00907F2B"/>
    <w:rsid w:val="009161E0"/>
    <w:rsid w:val="00920C37"/>
    <w:rsid w:val="00930672"/>
    <w:rsid w:val="00932A25"/>
    <w:rsid w:val="009372A0"/>
    <w:rsid w:val="00945C66"/>
    <w:rsid w:val="0094664B"/>
    <w:rsid w:val="00950F06"/>
    <w:rsid w:val="00953440"/>
    <w:rsid w:val="00956B8E"/>
    <w:rsid w:val="00974BE6"/>
    <w:rsid w:val="00984180"/>
    <w:rsid w:val="009856DA"/>
    <w:rsid w:val="00991822"/>
    <w:rsid w:val="00991993"/>
    <w:rsid w:val="0099430D"/>
    <w:rsid w:val="009A1078"/>
    <w:rsid w:val="009B0658"/>
    <w:rsid w:val="009B08D7"/>
    <w:rsid w:val="009B1F53"/>
    <w:rsid w:val="009B2052"/>
    <w:rsid w:val="009B2C12"/>
    <w:rsid w:val="009B3529"/>
    <w:rsid w:val="009B57C5"/>
    <w:rsid w:val="009C00DB"/>
    <w:rsid w:val="009C2301"/>
    <w:rsid w:val="009C5152"/>
    <w:rsid w:val="009C691A"/>
    <w:rsid w:val="009D1414"/>
    <w:rsid w:val="009D52B0"/>
    <w:rsid w:val="009E468A"/>
    <w:rsid w:val="009F50B0"/>
    <w:rsid w:val="009F5AA1"/>
    <w:rsid w:val="009F6234"/>
    <w:rsid w:val="009F68E0"/>
    <w:rsid w:val="00A0590C"/>
    <w:rsid w:val="00A20643"/>
    <w:rsid w:val="00A2093A"/>
    <w:rsid w:val="00A327E8"/>
    <w:rsid w:val="00A35325"/>
    <w:rsid w:val="00A36E63"/>
    <w:rsid w:val="00A36ED9"/>
    <w:rsid w:val="00A43B39"/>
    <w:rsid w:val="00A44475"/>
    <w:rsid w:val="00A45AE7"/>
    <w:rsid w:val="00A47B03"/>
    <w:rsid w:val="00A57459"/>
    <w:rsid w:val="00A61D81"/>
    <w:rsid w:val="00A63497"/>
    <w:rsid w:val="00A63C21"/>
    <w:rsid w:val="00A65E3D"/>
    <w:rsid w:val="00A6762E"/>
    <w:rsid w:val="00A727AF"/>
    <w:rsid w:val="00A76403"/>
    <w:rsid w:val="00A8127B"/>
    <w:rsid w:val="00A8341F"/>
    <w:rsid w:val="00A83C03"/>
    <w:rsid w:val="00AA13DD"/>
    <w:rsid w:val="00AB3C3B"/>
    <w:rsid w:val="00AB613C"/>
    <w:rsid w:val="00AC15ED"/>
    <w:rsid w:val="00AC1A6E"/>
    <w:rsid w:val="00AC3848"/>
    <w:rsid w:val="00AC4E29"/>
    <w:rsid w:val="00AC58E2"/>
    <w:rsid w:val="00AC5D85"/>
    <w:rsid w:val="00AD5E98"/>
    <w:rsid w:val="00AF3DB5"/>
    <w:rsid w:val="00AF7FDC"/>
    <w:rsid w:val="00B03163"/>
    <w:rsid w:val="00B0471B"/>
    <w:rsid w:val="00B05142"/>
    <w:rsid w:val="00B111C5"/>
    <w:rsid w:val="00B12F94"/>
    <w:rsid w:val="00B14D1C"/>
    <w:rsid w:val="00B158E6"/>
    <w:rsid w:val="00B165E8"/>
    <w:rsid w:val="00B16B24"/>
    <w:rsid w:val="00B21786"/>
    <w:rsid w:val="00B33593"/>
    <w:rsid w:val="00B33BB3"/>
    <w:rsid w:val="00B46591"/>
    <w:rsid w:val="00B52B58"/>
    <w:rsid w:val="00B539D7"/>
    <w:rsid w:val="00B558B9"/>
    <w:rsid w:val="00B5714C"/>
    <w:rsid w:val="00B66497"/>
    <w:rsid w:val="00B673BA"/>
    <w:rsid w:val="00B70BCB"/>
    <w:rsid w:val="00B8536A"/>
    <w:rsid w:val="00BA044C"/>
    <w:rsid w:val="00BA29E7"/>
    <w:rsid w:val="00BA64A7"/>
    <w:rsid w:val="00BB181B"/>
    <w:rsid w:val="00BC5729"/>
    <w:rsid w:val="00BC5ADC"/>
    <w:rsid w:val="00BD1C7D"/>
    <w:rsid w:val="00BD2EFD"/>
    <w:rsid w:val="00BD483C"/>
    <w:rsid w:val="00BE11C7"/>
    <w:rsid w:val="00BE7117"/>
    <w:rsid w:val="00BF46BF"/>
    <w:rsid w:val="00C00EA9"/>
    <w:rsid w:val="00C1031C"/>
    <w:rsid w:val="00C17825"/>
    <w:rsid w:val="00C22774"/>
    <w:rsid w:val="00C23D2B"/>
    <w:rsid w:val="00C241D5"/>
    <w:rsid w:val="00C24818"/>
    <w:rsid w:val="00C41A36"/>
    <w:rsid w:val="00C442D9"/>
    <w:rsid w:val="00C55E0D"/>
    <w:rsid w:val="00C66D32"/>
    <w:rsid w:val="00C75A0D"/>
    <w:rsid w:val="00C77808"/>
    <w:rsid w:val="00C80527"/>
    <w:rsid w:val="00C9474A"/>
    <w:rsid w:val="00CA24B8"/>
    <w:rsid w:val="00CA2BEB"/>
    <w:rsid w:val="00CB443D"/>
    <w:rsid w:val="00CB500D"/>
    <w:rsid w:val="00CB5BBD"/>
    <w:rsid w:val="00CC06C4"/>
    <w:rsid w:val="00CC2DCE"/>
    <w:rsid w:val="00CD294A"/>
    <w:rsid w:val="00CD46CF"/>
    <w:rsid w:val="00CD4DA4"/>
    <w:rsid w:val="00CE2655"/>
    <w:rsid w:val="00CE4AD8"/>
    <w:rsid w:val="00CF6871"/>
    <w:rsid w:val="00D019FF"/>
    <w:rsid w:val="00D0719D"/>
    <w:rsid w:val="00D21201"/>
    <w:rsid w:val="00D33206"/>
    <w:rsid w:val="00D41A4F"/>
    <w:rsid w:val="00D41BC3"/>
    <w:rsid w:val="00D42E4B"/>
    <w:rsid w:val="00D43D43"/>
    <w:rsid w:val="00D4480E"/>
    <w:rsid w:val="00D567A0"/>
    <w:rsid w:val="00D57B80"/>
    <w:rsid w:val="00D604BF"/>
    <w:rsid w:val="00D727A2"/>
    <w:rsid w:val="00D771A1"/>
    <w:rsid w:val="00D77E5D"/>
    <w:rsid w:val="00D83500"/>
    <w:rsid w:val="00D9498A"/>
    <w:rsid w:val="00D9736A"/>
    <w:rsid w:val="00DA01CE"/>
    <w:rsid w:val="00DA6CAC"/>
    <w:rsid w:val="00DB0ABA"/>
    <w:rsid w:val="00DB1EAA"/>
    <w:rsid w:val="00DB24AA"/>
    <w:rsid w:val="00DB2C51"/>
    <w:rsid w:val="00DB4485"/>
    <w:rsid w:val="00DC0127"/>
    <w:rsid w:val="00DC0720"/>
    <w:rsid w:val="00DC3B81"/>
    <w:rsid w:val="00DC54AB"/>
    <w:rsid w:val="00DC65CA"/>
    <w:rsid w:val="00DC7494"/>
    <w:rsid w:val="00DD0CA6"/>
    <w:rsid w:val="00DE1900"/>
    <w:rsid w:val="00DE76AE"/>
    <w:rsid w:val="00DF1BCA"/>
    <w:rsid w:val="00E059F8"/>
    <w:rsid w:val="00E14B74"/>
    <w:rsid w:val="00E14DBE"/>
    <w:rsid w:val="00E20074"/>
    <w:rsid w:val="00E23601"/>
    <w:rsid w:val="00E2432B"/>
    <w:rsid w:val="00E32327"/>
    <w:rsid w:val="00E362A6"/>
    <w:rsid w:val="00E41F19"/>
    <w:rsid w:val="00E50088"/>
    <w:rsid w:val="00E51A4E"/>
    <w:rsid w:val="00E52617"/>
    <w:rsid w:val="00E54AB3"/>
    <w:rsid w:val="00E66F18"/>
    <w:rsid w:val="00E70B40"/>
    <w:rsid w:val="00E70F2D"/>
    <w:rsid w:val="00E729A4"/>
    <w:rsid w:val="00E73184"/>
    <w:rsid w:val="00E74EFF"/>
    <w:rsid w:val="00E77AF6"/>
    <w:rsid w:val="00E8012E"/>
    <w:rsid w:val="00EB3EDB"/>
    <w:rsid w:val="00EB5DFE"/>
    <w:rsid w:val="00EC0406"/>
    <w:rsid w:val="00ED50FE"/>
    <w:rsid w:val="00EE0305"/>
    <w:rsid w:val="00EF017F"/>
    <w:rsid w:val="00F010BC"/>
    <w:rsid w:val="00F04DF7"/>
    <w:rsid w:val="00F11244"/>
    <w:rsid w:val="00F11DEA"/>
    <w:rsid w:val="00F225F0"/>
    <w:rsid w:val="00F305F3"/>
    <w:rsid w:val="00F3388F"/>
    <w:rsid w:val="00F36540"/>
    <w:rsid w:val="00F43181"/>
    <w:rsid w:val="00F462E1"/>
    <w:rsid w:val="00F50355"/>
    <w:rsid w:val="00F57CAB"/>
    <w:rsid w:val="00F60111"/>
    <w:rsid w:val="00F61C6B"/>
    <w:rsid w:val="00F729B5"/>
    <w:rsid w:val="00F908D1"/>
    <w:rsid w:val="00F916BB"/>
    <w:rsid w:val="00F92191"/>
    <w:rsid w:val="00FA3221"/>
    <w:rsid w:val="00FA3C64"/>
    <w:rsid w:val="00FA407E"/>
    <w:rsid w:val="00FB73CC"/>
    <w:rsid w:val="00FB7CEC"/>
    <w:rsid w:val="00FC1BF5"/>
    <w:rsid w:val="00FC2C30"/>
    <w:rsid w:val="00FC5181"/>
    <w:rsid w:val="00FC75D2"/>
    <w:rsid w:val="00FD6820"/>
    <w:rsid w:val="00FD68F0"/>
    <w:rsid w:val="00FF084D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22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0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1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B03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12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52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277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C22774"/>
    <w:rPr>
      <w:b/>
      <w:bCs/>
    </w:rPr>
  </w:style>
  <w:style w:type="paragraph" w:customStyle="1" w:styleId="pos-top2">
    <w:name w:val="pos-top2"/>
    <w:basedOn w:val="Standard"/>
    <w:rsid w:val="00C22774"/>
    <w:pPr>
      <w:spacing w:after="150" w:line="225" w:lineRule="atLeast"/>
    </w:pPr>
    <w:rPr>
      <w:rFonts w:ascii="Arial" w:eastAsia="Times New Roman" w:hAnsi="Arial" w:cs="Arial"/>
      <w:b/>
      <w:bCs/>
      <w:color w:val="000000"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C2277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2277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3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humb">
    <w:name w:val="thumb"/>
    <w:basedOn w:val="Standard"/>
    <w:rsid w:val="0023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ildunterschrift">
    <w:name w:val="bildunterschrift"/>
    <w:basedOn w:val="Standard"/>
    <w:rsid w:val="0023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de-DE"/>
    </w:rPr>
  </w:style>
  <w:style w:type="character" w:customStyle="1" w:styleId="css200">
    <w:name w:val="css200"/>
    <w:basedOn w:val="Absatz-Standardschriftart"/>
    <w:rsid w:val="00231091"/>
  </w:style>
  <w:style w:type="paragraph" w:styleId="Listenabsatz">
    <w:name w:val="List Paragraph"/>
    <w:basedOn w:val="Standard"/>
    <w:uiPriority w:val="34"/>
    <w:qFormat/>
    <w:rsid w:val="00F305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EDB"/>
  </w:style>
  <w:style w:type="paragraph" w:styleId="Fuzeile">
    <w:name w:val="footer"/>
    <w:basedOn w:val="Standard"/>
    <w:link w:val="FuzeileZchn"/>
    <w:uiPriority w:val="99"/>
    <w:unhideWhenUsed/>
    <w:rsid w:val="00EB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EDB"/>
  </w:style>
  <w:style w:type="character" w:customStyle="1" w:styleId="comminfo">
    <w:name w:val="comm_info"/>
    <w:basedOn w:val="Absatz-Standardschriftart"/>
    <w:rsid w:val="009F6234"/>
  </w:style>
  <w:style w:type="character" w:customStyle="1" w:styleId="berschrift2Zchn">
    <w:name w:val="Überschrift 2 Zchn"/>
    <w:basedOn w:val="Absatz-Standardschriftart"/>
    <w:link w:val="berschrift2"/>
    <w:uiPriority w:val="9"/>
    <w:rsid w:val="008B0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03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chzeile">
    <w:name w:val="dachzeile"/>
    <w:basedOn w:val="Absatz-Standardschriftart"/>
    <w:rsid w:val="008B036C"/>
  </w:style>
  <w:style w:type="character" w:customStyle="1" w:styleId="headline">
    <w:name w:val="headline"/>
    <w:basedOn w:val="Absatz-Standardschriftart"/>
    <w:rsid w:val="008B036C"/>
  </w:style>
  <w:style w:type="paragraph" w:customStyle="1" w:styleId="text">
    <w:name w:val="text"/>
    <w:basedOn w:val="Standard"/>
    <w:rsid w:val="008B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and">
    <w:name w:val="stand"/>
    <w:basedOn w:val="Absatz-Standardschriftart"/>
    <w:rsid w:val="008B036C"/>
  </w:style>
  <w:style w:type="paragraph" w:customStyle="1" w:styleId="teasertext">
    <w:name w:val="teasertext"/>
    <w:basedOn w:val="Standard"/>
    <w:rsid w:val="008B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st-date4">
    <w:name w:val="post-date4"/>
    <w:basedOn w:val="Standard"/>
    <w:rsid w:val="00850865"/>
    <w:pPr>
      <w:spacing w:before="75" w:after="75" w:line="300" w:lineRule="atLeast"/>
    </w:pPr>
    <w:rPr>
      <w:rFonts w:ascii="Times New Roman" w:eastAsia="Times New Roman" w:hAnsi="Times New Roman" w:cs="Times New Roman"/>
      <w:i/>
      <w:iCs/>
      <w:sz w:val="20"/>
      <w:szCs w:val="20"/>
      <w:lang w:eastAsia="de-DE"/>
    </w:rPr>
  </w:style>
  <w:style w:type="paragraph" w:customStyle="1" w:styleId="autorenzeile">
    <w:name w:val="autorenzeile"/>
    <w:basedOn w:val="Standard"/>
    <w:rsid w:val="003B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text">
    <w:name w:val="infotext"/>
    <w:basedOn w:val="Standard"/>
    <w:rsid w:val="003B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B2F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B2FA9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B2F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B2FA9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dachzeile1">
    <w:name w:val="dachzeile1"/>
    <w:basedOn w:val="Standard"/>
    <w:rsid w:val="003B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B2FA9"/>
    <w:rPr>
      <w:color w:val="800080" w:themeColor="followedHyperlink"/>
      <w:u w:val="single"/>
    </w:rPr>
  </w:style>
  <w:style w:type="character" w:customStyle="1" w:styleId="apple-style-span">
    <w:name w:val="apple-style-span"/>
    <w:basedOn w:val="Absatz-Standardschriftart"/>
    <w:rsid w:val="001676DA"/>
  </w:style>
  <w:style w:type="paragraph" w:customStyle="1" w:styleId="artikeldachzeile1">
    <w:name w:val="artikeldachzeile1"/>
    <w:basedOn w:val="Standard"/>
    <w:rsid w:val="00A8341F"/>
    <w:pPr>
      <w:spacing w:before="100" w:beforeAutospacing="1" w:after="150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de-DE"/>
    </w:rPr>
  </w:style>
  <w:style w:type="paragraph" w:customStyle="1" w:styleId="artikeltext1">
    <w:name w:val="artikeltext1"/>
    <w:basedOn w:val="Standard"/>
    <w:rsid w:val="00A8341F"/>
    <w:pPr>
      <w:spacing w:before="75" w:after="75" w:line="27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de-DE"/>
    </w:rPr>
  </w:style>
  <w:style w:type="paragraph" w:customStyle="1" w:styleId="artikelautor1">
    <w:name w:val="artikelautor1"/>
    <w:basedOn w:val="Standard"/>
    <w:rsid w:val="00A8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cepmimage1">
    <w:name w:val="cep_m_image1"/>
    <w:basedOn w:val="Standard"/>
    <w:rsid w:val="0051188F"/>
    <w:pPr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epcatext1">
    <w:name w:val="cep_c_a_text1"/>
    <w:basedOn w:val="Standard"/>
    <w:rsid w:val="0051188F"/>
    <w:pPr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eaderrot2">
    <w:name w:val="header_rot2"/>
    <w:basedOn w:val="Standard"/>
    <w:rsid w:val="0051188F"/>
    <w:pPr>
      <w:spacing w:after="240" w:line="360" w:lineRule="atLeast"/>
      <w:jc w:val="both"/>
    </w:pPr>
    <w:rPr>
      <w:rFonts w:ascii="Times New Roman" w:eastAsia="Times New Roman" w:hAnsi="Times New Roman" w:cs="Times New Roman"/>
      <w:b/>
      <w:bCs/>
      <w:color w:val="852B41"/>
      <w:sz w:val="24"/>
      <w:szCs w:val="24"/>
      <w:lang w:eastAsia="de-DE"/>
    </w:rPr>
  </w:style>
  <w:style w:type="character" w:customStyle="1" w:styleId="gray">
    <w:name w:val="gray"/>
    <w:basedOn w:val="Absatz-Standardschriftart"/>
    <w:rsid w:val="0051188F"/>
  </w:style>
  <w:style w:type="character" w:customStyle="1" w:styleId="berschrift3Zchn">
    <w:name w:val="Überschrift 3 Zchn"/>
    <w:basedOn w:val="Absatz-Standardschriftart"/>
    <w:link w:val="berschrift3"/>
    <w:uiPriority w:val="9"/>
    <w:rsid w:val="00D212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12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aveit">
    <w:name w:val="saveit"/>
    <w:basedOn w:val="Absatz-Standardschriftart"/>
    <w:rsid w:val="00D21201"/>
  </w:style>
  <w:style w:type="character" w:customStyle="1" w:styleId="printit1">
    <w:name w:val="printit1"/>
    <w:basedOn w:val="Absatz-Standardschriftart"/>
    <w:rsid w:val="00D21201"/>
    <w:rPr>
      <w:vanish/>
      <w:webHidden w:val="0"/>
      <w:specVanish w:val="0"/>
    </w:rPr>
  </w:style>
  <w:style w:type="character" w:customStyle="1" w:styleId="sendit1">
    <w:name w:val="sendit1"/>
    <w:basedOn w:val="Absatz-Standardschriftart"/>
    <w:rsid w:val="00D21201"/>
    <w:rPr>
      <w:vanish/>
      <w:webHidden w:val="0"/>
      <w:specVanish w:val="0"/>
    </w:rPr>
  </w:style>
  <w:style w:type="character" w:customStyle="1" w:styleId="ortsmarke">
    <w:name w:val="ortsmarke"/>
    <w:basedOn w:val="Absatz-Standardschriftart"/>
    <w:rsid w:val="00D21201"/>
  </w:style>
  <w:style w:type="character" w:customStyle="1" w:styleId="link-external">
    <w:name w:val="link-external"/>
    <w:basedOn w:val="Absatz-Standardschriftart"/>
    <w:rsid w:val="000A7605"/>
  </w:style>
  <w:style w:type="paragraph" w:customStyle="1" w:styleId="small">
    <w:name w:val="small"/>
    <w:basedOn w:val="Standard"/>
    <w:rsid w:val="00FB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nreisser1">
    <w:name w:val="anreisser1"/>
    <w:basedOn w:val="Standard"/>
    <w:rsid w:val="006A3D0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info">
    <w:name w:val="info"/>
    <w:basedOn w:val="Standard"/>
    <w:rsid w:val="00A5745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1D1C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cf-teaser">
    <w:name w:val="hcf-teaser"/>
    <w:basedOn w:val="Standard"/>
    <w:rsid w:val="00CF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cf-colon4">
    <w:name w:val="hcf-colon4"/>
    <w:basedOn w:val="Absatz-Standardschriftart"/>
    <w:rsid w:val="00CF6871"/>
    <w:rPr>
      <w:vanish/>
      <w:webHidden w:val="0"/>
      <w:color w:val="424242"/>
      <w:sz w:val="27"/>
      <w:szCs w:val="27"/>
      <w:specVanish w:val="0"/>
    </w:rPr>
  </w:style>
  <w:style w:type="character" w:customStyle="1" w:styleId="hcf-headline80">
    <w:name w:val="hcf-headline80"/>
    <w:basedOn w:val="Absatz-Standardschriftart"/>
    <w:rsid w:val="00CF6871"/>
    <w:rPr>
      <w:rFonts w:ascii="Arial" w:hAnsi="Arial" w:cs="Arial" w:hint="default"/>
      <w:b/>
      <w:bCs/>
      <w:caps w:val="0"/>
      <w:vanish w:val="0"/>
      <w:webHidden w:val="0"/>
      <w:color w:val="424242"/>
      <w:sz w:val="27"/>
      <w:szCs w:val="27"/>
      <w:specVanish w:val="0"/>
    </w:rPr>
  </w:style>
  <w:style w:type="character" w:customStyle="1" w:styleId="drk-overline">
    <w:name w:val="drk-overline"/>
    <w:basedOn w:val="Absatz-Standardschriftart"/>
    <w:rsid w:val="007152B9"/>
  </w:style>
  <w:style w:type="paragraph" w:customStyle="1" w:styleId="Untertitel1">
    <w:name w:val="Untertitel1"/>
    <w:basedOn w:val="Standard"/>
    <w:rsid w:val="007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thor">
    <w:name w:val="author"/>
    <w:basedOn w:val="Standard"/>
    <w:rsid w:val="007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kicker">
    <w:name w:val="kicker"/>
    <w:basedOn w:val="Standard"/>
    <w:rsid w:val="007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eedviewarrowunread">
    <w:name w:val="__feedview__arrowunread"/>
    <w:basedOn w:val="Absatz-Standardschriftart"/>
    <w:rsid w:val="008665CC"/>
  </w:style>
  <w:style w:type="character" w:customStyle="1" w:styleId="articleressortsmall">
    <w:name w:val="articleressortsmall"/>
    <w:basedOn w:val="Absatz-Standardschriftart"/>
    <w:rsid w:val="00222255"/>
    <w:rPr>
      <w:rFonts w:ascii="Arial" w:hAnsi="Arial" w:cs="Arial" w:hint="default"/>
      <w:b/>
      <w:bCs/>
      <w:i w:val="0"/>
      <w:iCs w:val="0"/>
      <w:color w:val="000000"/>
      <w:sz w:val="17"/>
      <w:szCs w:val="17"/>
    </w:rPr>
  </w:style>
  <w:style w:type="character" w:customStyle="1" w:styleId="supertitle">
    <w:name w:val="supertitle"/>
    <w:basedOn w:val="Absatz-Standardschriftart"/>
    <w:rsid w:val="0065453E"/>
  </w:style>
  <w:style w:type="character" w:customStyle="1" w:styleId="hidden">
    <w:name w:val="hidden"/>
    <w:basedOn w:val="Absatz-Standardschriftart"/>
    <w:rsid w:val="0065453E"/>
  </w:style>
  <w:style w:type="character" w:customStyle="1" w:styleId="Titel1">
    <w:name w:val="Titel1"/>
    <w:basedOn w:val="Absatz-Standardschriftart"/>
    <w:rsid w:val="0065453E"/>
  </w:style>
  <w:style w:type="character" w:customStyle="1" w:styleId="articlemeta-prefix">
    <w:name w:val="articlemeta-prefix"/>
    <w:basedOn w:val="Absatz-Standardschriftart"/>
    <w:rsid w:val="0065453E"/>
  </w:style>
  <w:style w:type="character" w:customStyle="1" w:styleId="articlemeta-datetime">
    <w:name w:val="articlemeta-datetime"/>
    <w:basedOn w:val="Absatz-Standardschriftart"/>
    <w:rsid w:val="0065453E"/>
  </w:style>
  <w:style w:type="character" w:customStyle="1" w:styleId="iatclose">
    <w:name w:val="iat_close"/>
    <w:basedOn w:val="Absatz-Standardschriftart"/>
    <w:rsid w:val="0065453E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16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important">
    <w:name w:val="important"/>
    <w:basedOn w:val="Standard"/>
    <w:rsid w:val="00920C3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ox">
    <w:name w:val="box"/>
    <w:basedOn w:val="Standard"/>
    <w:rsid w:val="00920C3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b5">
    <w:name w:val="mb5"/>
    <w:basedOn w:val="Standard"/>
    <w:rsid w:val="00920C3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oltip-author">
    <w:name w:val="tooltip-author"/>
    <w:basedOn w:val="Absatz-Standardschriftart"/>
    <w:rsid w:val="00920C37"/>
  </w:style>
  <w:style w:type="character" w:customStyle="1" w:styleId="count2">
    <w:name w:val="count2"/>
    <w:basedOn w:val="Absatz-Standardschriftart"/>
    <w:rsid w:val="00920C37"/>
  </w:style>
  <w:style w:type="paragraph" w:customStyle="1" w:styleId="pl15">
    <w:name w:val="pl15"/>
    <w:basedOn w:val="Standard"/>
    <w:rsid w:val="00920C3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idget">
    <w:name w:val="widget"/>
    <w:basedOn w:val="Standard"/>
    <w:rsid w:val="004F670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efix1">
    <w:name w:val="prefix_1"/>
    <w:basedOn w:val="Standard"/>
    <w:rsid w:val="004F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me3">
    <w:name w:val="time3"/>
    <w:basedOn w:val="Absatz-Standardschriftart"/>
    <w:rsid w:val="004F6709"/>
  </w:style>
  <w:style w:type="character" w:customStyle="1" w:styleId="artsingleauthor">
    <w:name w:val="artsingleauthor"/>
    <w:basedOn w:val="Absatz-Standardschriftart"/>
    <w:rsid w:val="004F6709"/>
  </w:style>
  <w:style w:type="character" w:customStyle="1" w:styleId="artauthorname5">
    <w:name w:val="artauthorname5"/>
    <w:basedOn w:val="Absatz-Standardschriftart"/>
    <w:rsid w:val="004F6709"/>
    <w:rPr>
      <w:b/>
      <w:bCs/>
      <w:vanish w:val="0"/>
      <w:webHidden w:val="0"/>
      <w:color w:val="222222"/>
      <w:specVanish w:val="0"/>
    </w:rPr>
  </w:style>
  <w:style w:type="character" w:customStyle="1" w:styleId="artauthorbio3">
    <w:name w:val="artauthorbio3"/>
    <w:basedOn w:val="Absatz-Standardschriftart"/>
    <w:rsid w:val="004F6709"/>
    <w:rPr>
      <w:vanish w:val="0"/>
      <w:webHidden w:val="0"/>
      <w:specVanish w:val="0"/>
    </w:rPr>
  </w:style>
  <w:style w:type="character" w:customStyle="1" w:styleId="credit3">
    <w:name w:val="credit3"/>
    <w:basedOn w:val="Absatz-Standardschriftart"/>
    <w:rsid w:val="004F6709"/>
  </w:style>
  <w:style w:type="character" w:customStyle="1" w:styleId="hcf-colon1">
    <w:name w:val="hcf-colon1"/>
    <w:basedOn w:val="Absatz-Standardschriftart"/>
    <w:rsid w:val="00D0719D"/>
    <w:rPr>
      <w:vanish/>
      <w:webHidden w:val="0"/>
      <w:specVanish w:val="0"/>
    </w:rPr>
  </w:style>
  <w:style w:type="character" w:customStyle="1" w:styleId="hcf-headline43">
    <w:name w:val="hcf-headline43"/>
    <w:basedOn w:val="Absatz-Standardschriftart"/>
    <w:rsid w:val="00D0719D"/>
  </w:style>
  <w:style w:type="character" w:customStyle="1" w:styleId="hcf-location-mark1">
    <w:name w:val="hcf-location-mark1"/>
    <w:basedOn w:val="Absatz-Standardschriftart"/>
    <w:rsid w:val="00D0719D"/>
    <w:rPr>
      <w:b/>
      <w:bCs/>
    </w:rPr>
  </w:style>
  <w:style w:type="character" w:customStyle="1" w:styleId="visualhighlight">
    <w:name w:val="visualhighlight"/>
    <w:basedOn w:val="Absatz-Standardschriftart"/>
    <w:rsid w:val="00393BAE"/>
  </w:style>
  <w:style w:type="character" w:customStyle="1" w:styleId="hcf-header9">
    <w:name w:val="hcf-header9"/>
    <w:basedOn w:val="Absatz-Standardschriftart"/>
    <w:rsid w:val="000E52D2"/>
  </w:style>
  <w:style w:type="character" w:customStyle="1" w:styleId="copyright1">
    <w:name w:val="copyright1"/>
    <w:basedOn w:val="Absatz-Standardschriftart"/>
    <w:rsid w:val="00895405"/>
    <w:rPr>
      <w:sz w:val="24"/>
      <w:szCs w:val="24"/>
      <w:bdr w:val="none" w:sz="0" w:space="0" w:color="auto" w:frame="1"/>
      <w:vertAlign w:val="baseline"/>
    </w:rPr>
  </w:style>
  <w:style w:type="character" w:customStyle="1" w:styleId="date-display-single">
    <w:name w:val="date-display-single"/>
    <w:basedOn w:val="Absatz-Standardschriftart"/>
    <w:rsid w:val="00895405"/>
    <w:rPr>
      <w:sz w:val="24"/>
      <w:szCs w:val="24"/>
      <w:bdr w:val="none" w:sz="0" w:space="0" w:color="auto" w:frame="1"/>
      <w:vertAlign w:val="baseline"/>
    </w:rPr>
  </w:style>
  <w:style w:type="character" w:customStyle="1" w:styleId="switch2">
    <w:name w:val="switch2"/>
    <w:basedOn w:val="Absatz-Standardschriftart"/>
    <w:rsid w:val="00895405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settings2">
    <w:name w:val="settings2"/>
    <w:basedOn w:val="Absatz-Standardschriftart"/>
    <w:rsid w:val="00895405"/>
    <w:rPr>
      <w:sz w:val="24"/>
      <w:szCs w:val="24"/>
      <w:bdr w:val="none" w:sz="0" w:space="0" w:color="auto" w:frame="1"/>
      <w:vertAlign w:val="baseline"/>
    </w:rPr>
  </w:style>
  <w:style w:type="character" w:customStyle="1" w:styleId="empty">
    <w:name w:val="empty"/>
    <w:basedOn w:val="Absatz-Standardschriftart"/>
    <w:rsid w:val="00895405"/>
    <w:rPr>
      <w:sz w:val="24"/>
      <w:szCs w:val="24"/>
      <w:bdr w:val="none" w:sz="0" w:space="0" w:color="auto" w:frame="1"/>
      <w:vertAlign w:val="baseline"/>
    </w:rPr>
  </w:style>
  <w:style w:type="character" w:customStyle="1" w:styleId="galleria-current">
    <w:name w:val="galleria-current"/>
    <w:basedOn w:val="Absatz-Standardschriftart"/>
    <w:rsid w:val="00895405"/>
    <w:rPr>
      <w:sz w:val="24"/>
      <w:szCs w:val="24"/>
      <w:bdr w:val="none" w:sz="0" w:space="0" w:color="auto" w:frame="1"/>
      <w:vertAlign w:val="baseline"/>
    </w:rPr>
  </w:style>
  <w:style w:type="character" w:customStyle="1" w:styleId="galleria-total">
    <w:name w:val="galleria-total"/>
    <w:basedOn w:val="Absatz-Standardschriftart"/>
    <w:rsid w:val="00895405"/>
    <w:rPr>
      <w:sz w:val="24"/>
      <w:szCs w:val="24"/>
      <w:bdr w:val="none" w:sz="0" w:space="0" w:color="auto" w:frame="1"/>
      <w:vertAlign w:val="baseline"/>
    </w:rPr>
  </w:style>
  <w:style w:type="character" w:customStyle="1" w:styleId="description-0">
    <w:name w:val="description-0"/>
    <w:basedOn w:val="Absatz-Standardschriftart"/>
    <w:rsid w:val="00895405"/>
    <w:rPr>
      <w:sz w:val="24"/>
      <w:szCs w:val="24"/>
      <w:bdr w:val="none" w:sz="0" w:space="0" w:color="auto" w:frame="1"/>
      <w:vertAlign w:val="baseline"/>
    </w:rPr>
  </w:style>
  <w:style w:type="character" w:customStyle="1" w:styleId="Titel2">
    <w:name w:val="Titel2"/>
    <w:basedOn w:val="Absatz-Standardschriftart"/>
    <w:rsid w:val="006E583C"/>
  </w:style>
  <w:style w:type="paragraph" w:customStyle="1" w:styleId="intro">
    <w:name w:val="intro"/>
    <w:basedOn w:val="Standard"/>
    <w:rsid w:val="00B46591"/>
    <w:pPr>
      <w:spacing w:before="100" w:beforeAutospacing="1" w:after="100" w:afterAutospacing="1" w:line="240" w:lineRule="auto"/>
    </w:pPr>
    <w:rPr>
      <w:rFonts w:ascii="DroidSerif" w:eastAsia="Times New Roman" w:hAnsi="DroidSerif" w:cs="Times New Roman"/>
      <w:sz w:val="24"/>
      <w:szCs w:val="24"/>
      <w:lang w:eastAsia="de-DE"/>
    </w:rPr>
  </w:style>
  <w:style w:type="paragraph" w:customStyle="1" w:styleId="hint">
    <w:name w:val="hint"/>
    <w:basedOn w:val="Standard"/>
    <w:rsid w:val="00B46591"/>
    <w:pPr>
      <w:spacing w:before="100" w:beforeAutospacing="1" w:after="100" w:afterAutospacing="1" w:line="240" w:lineRule="auto"/>
    </w:pPr>
    <w:rPr>
      <w:rFonts w:ascii="DroidSerif" w:eastAsia="Times New Roman" w:hAnsi="DroidSerif" w:cs="Times New Roman"/>
      <w:sz w:val="24"/>
      <w:szCs w:val="24"/>
      <w:lang w:eastAsia="de-DE"/>
    </w:rPr>
  </w:style>
  <w:style w:type="character" w:customStyle="1" w:styleId="asmflash">
    <w:name w:val="asm_flash"/>
    <w:basedOn w:val="Absatz-Standardschriftart"/>
    <w:rsid w:val="00B46591"/>
  </w:style>
  <w:style w:type="character" w:customStyle="1" w:styleId="article-copyright5">
    <w:name w:val="article-copyright5"/>
    <w:basedOn w:val="Absatz-Standardschriftart"/>
    <w:rsid w:val="00B46591"/>
  </w:style>
  <w:style w:type="character" w:customStyle="1" w:styleId="articledate">
    <w:name w:val="articledate"/>
    <w:basedOn w:val="Absatz-Standardschriftart"/>
    <w:rsid w:val="00226BA1"/>
  </w:style>
  <w:style w:type="character" w:customStyle="1" w:styleId="Titel3">
    <w:name w:val="Titel3"/>
    <w:basedOn w:val="Absatz-Standardschriftart"/>
    <w:rsid w:val="00226BA1"/>
  </w:style>
  <w:style w:type="paragraph" w:customStyle="1" w:styleId="imgcaption2">
    <w:name w:val="img_caption2"/>
    <w:basedOn w:val="Standard"/>
    <w:rsid w:val="00B14D1C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p-caption-text">
    <w:name w:val="wp-caption-text"/>
    <w:basedOn w:val="Standard"/>
    <w:rsid w:val="007C442A"/>
    <w:pPr>
      <w:shd w:val="clear" w:color="auto" w:fill="666666"/>
      <w:spacing w:before="100" w:beforeAutospacing="1" w:after="360" w:line="312" w:lineRule="auto"/>
    </w:pPr>
    <w:rPr>
      <w:rFonts w:ascii="Arial" w:eastAsia="Times New Roman" w:hAnsi="Arial" w:cs="Arial"/>
      <w:color w:val="FFFFFF"/>
      <w:sz w:val="17"/>
      <w:szCs w:val="17"/>
      <w:lang w:eastAsia="de-DE"/>
    </w:rPr>
  </w:style>
  <w:style w:type="paragraph" w:customStyle="1" w:styleId="entry-excerpt1">
    <w:name w:val="entry-excerpt1"/>
    <w:basedOn w:val="Standard"/>
    <w:rsid w:val="007C442A"/>
    <w:pPr>
      <w:spacing w:before="100" w:beforeAutospacing="1" w:after="270" w:line="312" w:lineRule="auto"/>
    </w:pPr>
    <w:rPr>
      <w:rFonts w:ascii="Times New Roman" w:eastAsia="Times New Roman" w:hAnsi="Times New Roman" w:cs="Times New Roman"/>
      <w:b/>
      <w:bCs/>
      <w:color w:val="56626A"/>
      <w:sz w:val="34"/>
      <w:szCs w:val="34"/>
      <w:lang w:eastAsia="de-DE"/>
    </w:rPr>
  </w:style>
  <w:style w:type="character" w:customStyle="1" w:styleId="entry-logo2">
    <w:name w:val="entry-logo2"/>
    <w:basedOn w:val="Absatz-Standardschriftart"/>
    <w:rsid w:val="007C442A"/>
    <w:rPr>
      <w:caps/>
      <w:color w:val="CC0000"/>
      <w:spacing w:val="30"/>
      <w:sz w:val="26"/>
      <w:szCs w:val="26"/>
    </w:rPr>
  </w:style>
  <w:style w:type="character" w:customStyle="1" w:styleId="entry-tools1">
    <w:name w:val="entry-tools1"/>
    <w:basedOn w:val="Absatz-Standardschriftart"/>
    <w:rsid w:val="007C442A"/>
  </w:style>
  <w:style w:type="character" w:customStyle="1" w:styleId="ata11y1">
    <w:name w:val="at_a11y1"/>
    <w:basedOn w:val="Absatz-Standardschriftart"/>
    <w:rsid w:val="007C442A"/>
  </w:style>
  <w:style w:type="character" w:customStyle="1" w:styleId="entry-writer2">
    <w:name w:val="entry-writer2"/>
    <w:basedOn w:val="Absatz-Standardschriftart"/>
    <w:rsid w:val="007C442A"/>
  </w:style>
  <w:style w:type="character" w:customStyle="1" w:styleId="entry-date2">
    <w:name w:val="entry-date2"/>
    <w:basedOn w:val="Absatz-Standardschriftart"/>
    <w:rsid w:val="007C442A"/>
  </w:style>
  <w:style w:type="character" w:customStyle="1" w:styleId="entry-comments">
    <w:name w:val="entry-comments"/>
    <w:basedOn w:val="Absatz-Standardschriftart"/>
    <w:rsid w:val="007C442A"/>
  </w:style>
  <w:style w:type="paragraph" w:customStyle="1" w:styleId="first">
    <w:name w:val="first"/>
    <w:basedOn w:val="Standard"/>
    <w:rsid w:val="0018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ichwort1">
    <w:name w:val="stichwort1"/>
    <w:basedOn w:val="Absatz-Standardschriftart"/>
    <w:rsid w:val="001824AD"/>
  </w:style>
  <w:style w:type="character" w:customStyle="1" w:styleId="datum1">
    <w:name w:val="datum1"/>
    <w:basedOn w:val="Absatz-Standardschriftart"/>
    <w:rsid w:val="001824AD"/>
    <w:rPr>
      <w:i w:val="0"/>
      <w:iCs w:val="0"/>
      <w:sz w:val="17"/>
      <w:szCs w:val="17"/>
    </w:rPr>
  </w:style>
  <w:style w:type="character" w:customStyle="1" w:styleId="Titel4">
    <w:name w:val="Titel4"/>
    <w:basedOn w:val="Absatz-Standardschriftart"/>
    <w:rsid w:val="00E32327"/>
  </w:style>
  <w:style w:type="paragraph" w:customStyle="1" w:styleId="intro3">
    <w:name w:val="intro3"/>
    <w:basedOn w:val="Standard"/>
    <w:rsid w:val="00FC1BF5"/>
    <w:pPr>
      <w:spacing w:before="100" w:beforeAutospacing="1" w:after="100" w:afterAutospacing="1" w:line="375" w:lineRule="atLeast"/>
    </w:pPr>
    <w:rPr>
      <w:rFonts w:ascii="Georgia" w:eastAsia="Times New Roman" w:hAnsi="Georgia" w:cs="Times New Roman"/>
      <w:color w:val="000000"/>
      <w:sz w:val="26"/>
      <w:szCs w:val="26"/>
      <w:lang w:eastAsia="de-DE"/>
    </w:rPr>
  </w:style>
  <w:style w:type="character" w:customStyle="1" w:styleId="vcard">
    <w:name w:val="vcard"/>
    <w:basedOn w:val="Absatz-Standardschriftart"/>
    <w:rsid w:val="00386981"/>
  </w:style>
  <w:style w:type="paragraph" w:customStyle="1" w:styleId="artinfo">
    <w:name w:val="artinfo"/>
    <w:basedOn w:val="Standard"/>
    <w:rsid w:val="002F2BDD"/>
    <w:pPr>
      <w:spacing w:after="150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de-DE"/>
    </w:rPr>
  </w:style>
  <w:style w:type="character" w:customStyle="1" w:styleId="itxtrst">
    <w:name w:val="itxtrst"/>
    <w:basedOn w:val="Absatz-Standardschriftart"/>
    <w:rsid w:val="0075691C"/>
  </w:style>
  <w:style w:type="paragraph" w:customStyle="1" w:styleId="news-single-imgcaption">
    <w:name w:val="news-single-imgcaption"/>
    <w:basedOn w:val="Standard"/>
    <w:rsid w:val="009F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overhead">
    <w:name w:val="overhead"/>
    <w:basedOn w:val="Absatz-Standardschriftart"/>
    <w:rsid w:val="00F462E1"/>
  </w:style>
  <w:style w:type="paragraph" w:customStyle="1" w:styleId="leadtext">
    <w:name w:val="leadtext"/>
    <w:basedOn w:val="Standard"/>
    <w:rsid w:val="0061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notation">
    <w:name w:val="annotation"/>
    <w:basedOn w:val="Absatz-Standardschriftart"/>
    <w:rsid w:val="006165AB"/>
  </w:style>
  <w:style w:type="paragraph" w:customStyle="1" w:styleId="annotation1">
    <w:name w:val="annotation1"/>
    <w:basedOn w:val="Standard"/>
    <w:rsid w:val="0061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ral">
    <w:name w:val="aural"/>
    <w:basedOn w:val="Absatz-Standardschriftart"/>
    <w:rsid w:val="006165AB"/>
  </w:style>
  <w:style w:type="character" w:customStyle="1" w:styleId="detail">
    <w:name w:val="detail"/>
    <w:basedOn w:val="Absatz-Standardschriftart"/>
    <w:rsid w:val="00DC0127"/>
  </w:style>
  <w:style w:type="paragraph" w:customStyle="1" w:styleId="news-single-author">
    <w:name w:val="news-single-author"/>
    <w:basedOn w:val="Standard"/>
    <w:rsid w:val="0063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reated">
    <w:name w:val="created"/>
    <w:basedOn w:val="Absatz-Standardschriftart"/>
    <w:rsid w:val="00930672"/>
  </w:style>
  <w:style w:type="character" w:customStyle="1" w:styleId="iconleft">
    <w:name w:val="iconleft"/>
    <w:basedOn w:val="Absatz-Standardschriftart"/>
    <w:rsid w:val="00930672"/>
  </w:style>
  <w:style w:type="character" w:customStyle="1" w:styleId="socialinfo">
    <w:name w:val="socialinfo"/>
    <w:basedOn w:val="Absatz-Standardschriftart"/>
    <w:rsid w:val="00930672"/>
  </w:style>
  <w:style w:type="character" w:customStyle="1" w:styleId="ratinginfo">
    <w:name w:val="ratinginfo"/>
    <w:basedOn w:val="Absatz-Standardschriftart"/>
    <w:rsid w:val="00930672"/>
  </w:style>
  <w:style w:type="character" w:customStyle="1" w:styleId="res">
    <w:name w:val="res"/>
    <w:basedOn w:val="Absatz-Standardschriftart"/>
    <w:rsid w:val="00930672"/>
  </w:style>
  <w:style w:type="character" w:styleId="HTMLZitat">
    <w:name w:val="HTML Cite"/>
    <w:basedOn w:val="Absatz-Standardschriftart"/>
    <w:uiPriority w:val="99"/>
    <w:semiHidden/>
    <w:unhideWhenUsed/>
    <w:rsid w:val="00907F2B"/>
    <w:rPr>
      <w:i/>
      <w:iCs/>
    </w:rPr>
  </w:style>
  <w:style w:type="character" w:customStyle="1" w:styleId="fbshare-txt">
    <w:name w:val="fbshare-txt"/>
    <w:basedOn w:val="Absatz-Standardschriftart"/>
    <w:rsid w:val="00907F2B"/>
  </w:style>
  <w:style w:type="character" w:customStyle="1" w:styleId="fn">
    <w:name w:val="fn"/>
    <w:basedOn w:val="Absatz-Standardschriftart"/>
    <w:rsid w:val="00907F2B"/>
  </w:style>
  <w:style w:type="character" w:customStyle="1" w:styleId="provider2">
    <w:name w:val="provider2"/>
    <w:basedOn w:val="Absatz-Standardschriftart"/>
    <w:rsid w:val="00907F2B"/>
  </w:style>
  <w:style w:type="character" w:customStyle="1" w:styleId="fbshare-count">
    <w:name w:val="fbshare-count"/>
    <w:basedOn w:val="Absatz-Standardschriftart"/>
    <w:rsid w:val="00907F2B"/>
  </w:style>
  <w:style w:type="paragraph" w:customStyle="1" w:styleId="teasercb1">
    <w:name w:val="teaser_cb1"/>
    <w:basedOn w:val="Standard"/>
    <w:rsid w:val="00251407"/>
    <w:pPr>
      <w:spacing w:after="0" w:line="270" w:lineRule="atLeast"/>
    </w:pPr>
    <w:rPr>
      <w:rFonts w:ascii="Times New Roman" w:eastAsia="Times New Roman" w:hAnsi="Times New Roman" w:cs="Times New Roman"/>
      <w:b/>
      <w:bCs/>
      <w:sz w:val="21"/>
      <w:szCs w:val="21"/>
      <w:lang w:eastAsia="de-DE"/>
    </w:rPr>
  </w:style>
  <w:style w:type="character" w:customStyle="1" w:styleId="dz33">
    <w:name w:val="dz33"/>
    <w:basedOn w:val="Absatz-Standardschriftart"/>
    <w:rsid w:val="00251407"/>
    <w:rPr>
      <w:vanish w:val="0"/>
      <w:webHidden w:val="0"/>
      <w:color w:val="F57709"/>
      <w:spacing w:val="0"/>
      <w:sz w:val="21"/>
      <w:szCs w:val="21"/>
      <w:specVanish w:val="0"/>
    </w:rPr>
  </w:style>
  <w:style w:type="character" w:customStyle="1" w:styleId="hl34">
    <w:name w:val="hl34"/>
    <w:basedOn w:val="Absatz-Standardschriftart"/>
    <w:rsid w:val="00251407"/>
  </w:style>
  <w:style w:type="character" w:customStyle="1" w:styleId="description3">
    <w:name w:val="description3"/>
    <w:basedOn w:val="Absatz-Standardschriftart"/>
    <w:rsid w:val="00251407"/>
    <w:rPr>
      <w:b/>
      <w:bCs/>
      <w:color w:val="333333"/>
      <w:sz w:val="15"/>
      <w:szCs w:val="15"/>
    </w:rPr>
  </w:style>
  <w:style w:type="character" w:customStyle="1" w:styleId="source4">
    <w:name w:val="source4"/>
    <w:basedOn w:val="Absatz-Standardschriftart"/>
    <w:rsid w:val="00251407"/>
    <w:rPr>
      <w:color w:val="333333"/>
      <w:sz w:val="15"/>
      <w:szCs w:val="15"/>
    </w:rPr>
  </w:style>
  <w:style w:type="paragraph" w:customStyle="1" w:styleId="figcaption">
    <w:name w:val="figcaption"/>
    <w:basedOn w:val="Standard"/>
    <w:rsid w:val="005C6AA7"/>
    <w:pPr>
      <w:spacing w:before="72" w:after="150" w:line="384" w:lineRule="atLeast"/>
    </w:pPr>
    <w:rPr>
      <w:rFonts w:ascii="DroidSansRegular" w:eastAsia="Times New Roman" w:hAnsi="DroidSansRegular" w:cs="Times New Roman"/>
      <w:color w:val="6D6A64"/>
      <w:sz w:val="21"/>
      <w:szCs w:val="21"/>
      <w:lang w:eastAsia="de-DE"/>
    </w:rPr>
  </w:style>
  <w:style w:type="character" w:customStyle="1" w:styleId="address1">
    <w:name w:val="address1"/>
    <w:basedOn w:val="Absatz-Standardschriftart"/>
    <w:rsid w:val="005C6AA7"/>
    <w:rPr>
      <w:rFonts w:ascii="DroidSansRegular" w:hAnsi="DroidSansRegular" w:hint="default"/>
      <w:color w:val="6D6A64"/>
      <w:sz w:val="21"/>
      <w:szCs w:val="21"/>
    </w:rPr>
  </w:style>
  <w:style w:type="character" w:customStyle="1" w:styleId="time5">
    <w:name w:val="time5"/>
    <w:basedOn w:val="Absatz-Standardschriftart"/>
    <w:rsid w:val="005C6AA7"/>
    <w:rPr>
      <w:rFonts w:ascii="DroidSansRegular" w:hAnsi="DroidSansRegular" w:hint="default"/>
      <w:color w:val="6D6A64"/>
      <w:sz w:val="21"/>
      <w:szCs w:val="21"/>
    </w:rPr>
  </w:style>
  <w:style w:type="character" w:customStyle="1" w:styleId="pluslink">
    <w:name w:val="pluslink"/>
    <w:basedOn w:val="Absatz-Standardschriftart"/>
    <w:rsid w:val="00D9498A"/>
  </w:style>
  <w:style w:type="character" w:customStyle="1" w:styleId="hcf-headline85">
    <w:name w:val="hcf-headline85"/>
    <w:basedOn w:val="Absatz-Standardschriftart"/>
    <w:rsid w:val="009C00DB"/>
    <w:rPr>
      <w:rFonts w:ascii="Arial" w:hAnsi="Arial" w:cs="Arial" w:hint="default"/>
      <w:b/>
      <w:bCs/>
      <w:caps w:val="0"/>
      <w:vanish w:val="0"/>
      <w:webHidden w:val="0"/>
      <w:color w:val="424242"/>
      <w:sz w:val="27"/>
      <w:szCs w:val="27"/>
      <w:specVanish w:val="0"/>
    </w:rPr>
  </w:style>
  <w:style w:type="character" w:customStyle="1" w:styleId="hcf-colon5">
    <w:name w:val="hcf-colon5"/>
    <w:basedOn w:val="Absatz-Standardschriftart"/>
    <w:rsid w:val="009C00DB"/>
    <w:rPr>
      <w:vanish/>
      <w:webHidden w:val="0"/>
      <w:specVanish w:val="0"/>
    </w:rPr>
  </w:style>
  <w:style w:type="character" w:customStyle="1" w:styleId="hcf-headline86">
    <w:name w:val="hcf-headline86"/>
    <w:basedOn w:val="Absatz-Standardschriftart"/>
    <w:rsid w:val="009C00DB"/>
  </w:style>
  <w:style w:type="character" w:customStyle="1" w:styleId="hcf-author7">
    <w:name w:val="hcf-author7"/>
    <w:basedOn w:val="Absatz-Standardschriftart"/>
    <w:rsid w:val="009C00DB"/>
  </w:style>
  <w:style w:type="paragraph" w:customStyle="1" w:styleId="copy">
    <w:name w:val="copy"/>
    <w:basedOn w:val="Standard"/>
    <w:rsid w:val="008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inkel1">
    <w:name w:val="winkel1"/>
    <w:basedOn w:val="Absatz-Standardschriftart"/>
    <w:rsid w:val="00894094"/>
  </w:style>
  <w:style w:type="character" w:customStyle="1" w:styleId="autor3">
    <w:name w:val="autor3"/>
    <w:basedOn w:val="Absatz-Standardschriftart"/>
    <w:rsid w:val="00894094"/>
  </w:style>
  <w:style w:type="character" w:customStyle="1" w:styleId="caps2">
    <w:name w:val="caps2"/>
    <w:basedOn w:val="Absatz-Standardschriftart"/>
    <w:rsid w:val="00894094"/>
  </w:style>
  <w:style w:type="character" w:customStyle="1" w:styleId="bildnachweis5">
    <w:name w:val="bildnachweis5"/>
    <w:basedOn w:val="Absatz-Standardschriftart"/>
    <w:rsid w:val="00894094"/>
  </w:style>
  <w:style w:type="paragraph" w:customStyle="1" w:styleId="autorenmodul">
    <w:name w:val="autorenmodul"/>
    <w:basedOn w:val="Standard"/>
    <w:rsid w:val="008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ortxt">
    <w:name w:val="autortxt"/>
    <w:basedOn w:val="Absatz-Standardschriftart"/>
    <w:rsid w:val="00894094"/>
  </w:style>
  <w:style w:type="character" w:customStyle="1" w:styleId="shareautor">
    <w:name w:val="shareautor"/>
    <w:basedOn w:val="Absatz-Standardschriftart"/>
    <w:rsid w:val="00894094"/>
  </w:style>
  <w:style w:type="character" w:customStyle="1" w:styleId="shareautortxt">
    <w:name w:val="shareautortxt"/>
    <w:basedOn w:val="Absatz-Standardschriftart"/>
    <w:rsid w:val="00894094"/>
  </w:style>
  <w:style w:type="paragraph" w:customStyle="1" w:styleId="weiterebeitraege">
    <w:name w:val="weiterebeitraege"/>
    <w:basedOn w:val="Standard"/>
    <w:rsid w:val="008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bhead">
    <w:name w:val="wbhead"/>
    <w:basedOn w:val="Absatz-Standardschriftart"/>
    <w:rsid w:val="00894094"/>
  </w:style>
  <w:style w:type="character" w:customStyle="1" w:styleId="middot">
    <w:name w:val="middot"/>
    <w:basedOn w:val="Absatz-Standardschriftart"/>
    <w:rsid w:val="00894094"/>
  </w:style>
  <w:style w:type="character" w:customStyle="1" w:styleId="fbcommentscount">
    <w:name w:val="fb_comments_count"/>
    <w:basedOn w:val="Absatz-Standardschriftart"/>
    <w:rsid w:val="006410BF"/>
  </w:style>
  <w:style w:type="character" w:customStyle="1" w:styleId="listitem2">
    <w:name w:val="listitem2"/>
    <w:basedOn w:val="Absatz-Standardschriftart"/>
    <w:rsid w:val="006410BF"/>
  </w:style>
  <w:style w:type="paragraph" w:customStyle="1" w:styleId="bottom1">
    <w:name w:val="bottom1"/>
    <w:basedOn w:val="Standard"/>
    <w:rsid w:val="000C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ocial">
    <w:name w:val="social"/>
    <w:basedOn w:val="Absatz-Standardschriftart"/>
    <w:rsid w:val="000C5D49"/>
  </w:style>
  <w:style w:type="character" w:customStyle="1" w:styleId="star-rating-control">
    <w:name w:val="star-rating-control"/>
    <w:basedOn w:val="Absatz-Standardschriftart"/>
    <w:rsid w:val="000C5D49"/>
  </w:style>
  <w:style w:type="character" w:customStyle="1" w:styleId="hcf-decorated2">
    <w:name w:val="hcf-decorated2"/>
    <w:basedOn w:val="Absatz-Standardschriftart"/>
    <w:rsid w:val="00F11DEA"/>
    <w:rPr>
      <w:caps/>
      <w:color w:val="FFFFFF"/>
      <w:sz w:val="20"/>
      <w:szCs w:val="20"/>
      <w:shd w:val="clear" w:color="auto" w:fill="84020F"/>
    </w:rPr>
  </w:style>
  <w:style w:type="paragraph" w:customStyle="1" w:styleId="articledetailimg">
    <w:name w:val="articledetailimg"/>
    <w:basedOn w:val="Standard"/>
    <w:rsid w:val="00A43B39"/>
    <w:pPr>
      <w:shd w:val="clear" w:color="auto" w:fill="FFFFFF"/>
      <w:spacing w:after="22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magesubline1">
    <w:name w:val="imagesubline1"/>
    <w:basedOn w:val="Absatz-Standardschriftart"/>
    <w:rsid w:val="00A43B39"/>
    <w:rPr>
      <w:vanish w:val="0"/>
      <w:webHidden w:val="0"/>
      <w:color w:val="636363"/>
      <w:sz w:val="17"/>
      <w:szCs w:val="17"/>
      <w:specVanish w:val="0"/>
    </w:rPr>
  </w:style>
  <w:style w:type="character" w:customStyle="1" w:styleId="watch-title">
    <w:name w:val="watch-title"/>
    <w:basedOn w:val="Absatz-Standardschriftart"/>
    <w:rsid w:val="006E1CF5"/>
  </w:style>
  <w:style w:type="character" w:customStyle="1" w:styleId="autor1">
    <w:name w:val="autor1"/>
    <w:basedOn w:val="Absatz-Standardschriftart"/>
    <w:rsid w:val="00DB1EAA"/>
    <w:rPr>
      <w:sz w:val="22"/>
      <w:szCs w:val="22"/>
    </w:rPr>
  </w:style>
  <w:style w:type="character" w:customStyle="1" w:styleId="fup-article-vhb-department1">
    <w:name w:val="fup-article-vhb-department1"/>
    <w:basedOn w:val="Absatz-Standardschriftart"/>
    <w:rsid w:val="00DB1EAA"/>
    <w:rPr>
      <w:color w:val="1482A0"/>
      <w:sz w:val="26"/>
      <w:szCs w:val="26"/>
    </w:rPr>
  </w:style>
  <w:style w:type="character" w:customStyle="1" w:styleId="fup-article-header-nav1">
    <w:name w:val="fup-article-header-nav1"/>
    <w:basedOn w:val="Absatz-Standardschriftart"/>
    <w:rsid w:val="00DB1EAA"/>
    <w:rPr>
      <w:color w:val="AAAAAA"/>
      <w:sz w:val="19"/>
      <w:szCs w:val="19"/>
    </w:rPr>
  </w:style>
  <w:style w:type="character" w:customStyle="1" w:styleId="versal2">
    <w:name w:val="versal2"/>
    <w:basedOn w:val="Absatz-Standardschriftart"/>
    <w:rsid w:val="00DB1EAA"/>
    <w:rPr>
      <w:sz w:val="106"/>
      <w:szCs w:val="106"/>
    </w:rPr>
  </w:style>
  <w:style w:type="character" w:customStyle="1" w:styleId="tbsautoeinhorna">
    <w:name w:val="tbs_autoeinhorna"/>
    <w:basedOn w:val="Absatz-Standardschriftart"/>
    <w:rsid w:val="000025FA"/>
  </w:style>
  <w:style w:type="character" w:customStyle="1" w:styleId="Titel5">
    <w:name w:val="Titel5"/>
    <w:basedOn w:val="Absatz-Standardschriftart"/>
    <w:rsid w:val="001F1E3C"/>
  </w:style>
  <w:style w:type="paragraph" w:customStyle="1" w:styleId="vorwort">
    <w:name w:val="vorwort"/>
    <w:basedOn w:val="Standard"/>
    <w:rsid w:val="0041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grenzt">
    <w:name w:val="begrenzt"/>
    <w:basedOn w:val="Standard"/>
    <w:rsid w:val="0041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ixnumber">
    <w:name w:val="pixnumber"/>
    <w:basedOn w:val="Standard"/>
    <w:rsid w:val="0041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dtxt">
    <w:name w:val="adtxt"/>
    <w:basedOn w:val="Standard"/>
    <w:rsid w:val="0041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t-spinner">
    <w:name w:val="yt-spinner"/>
    <w:basedOn w:val="Standard"/>
    <w:rsid w:val="005C075C"/>
    <w:pP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yt-user-name">
    <w:name w:val="yt-user-name"/>
    <w:basedOn w:val="Absatz-Standardschriftart"/>
    <w:rsid w:val="005C075C"/>
  </w:style>
  <w:style w:type="character" w:customStyle="1" w:styleId="watch-queue-title5">
    <w:name w:val="watch-queue-title5"/>
    <w:basedOn w:val="Absatz-Standardschriftart"/>
    <w:rsid w:val="005C075C"/>
  </w:style>
  <w:style w:type="character" w:customStyle="1" w:styleId="tv-queue-title5">
    <w:name w:val="tv-queue-title5"/>
    <w:basedOn w:val="Absatz-Standardschriftart"/>
    <w:rsid w:val="005C075C"/>
  </w:style>
  <w:style w:type="character" w:customStyle="1" w:styleId="create-playlist-widget-button">
    <w:name w:val="create-playlist-widget-button"/>
    <w:basedOn w:val="Absatz-Standardschriftart"/>
    <w:rsid w:val="005C075C"/>
  </w:style>
  <w:style w:type="character" w:customStyle="1" w:styleId="title-input-container">
    <w:name w:val="title-input-container"/>
    <w:basedOn w:val="Absatz-Standardschriftart"/>
    <w:rsid w:val="005C075C"/>
  </w:style>
  <w:style w:type="character" w:customStyle="1" w:styleId="yt-uix-button-content21">
    <w:name w:val="yt-uix-button-content21"/>
    <w:basedOn w:val="Absatz-Standardschriftart"/>
    <w:rsid w:val="005C075C"/>
  </w:style>
  <w:style w:type="character" w:customStyle="1" w:styleId="yt-uix-button-menu-item7">
    <w:name w:val="yt-uix-button-menu-item7"/>
    <w:basedOn w:val="Absatz-Standardschriftart"/>
    <w:rsid w:val="005C075C"/>
  </w:style>
  <w:style w:type="character" w:customStyle="1" w:styleId="dark-overflow-action-menu2">
    <w:name w:val="dark-overflow-action-menu2"/>
    <w:basedOn w:val="Absatz-Standardschriftart"/>
    <w:rsid w:val="005C075C"/>
  </w:style>
  <w:style w:type="character" w:customStyle="1" w:styleId="watch-queue-menu-choice">
    <w:name w:val="watch-queue-menu-choice"/>
    <w:basedOn w:val="Absatz-Standardschriftart"/>
    <w:rsid w:val="005C075C"/>
  </w:style>
  <w:style w:type="character" w:customStyle="1" w:styleId="subscribe-label">
    <w:name w:val="subscribe-label"/>
    <w:basedOn w:val="Absatz-Standardschriftart"/>
    <w:rsid w:val="005C075C"/>
  </w:style>
  <w:style w:type="character" w:customStyle="1" w:styleId="subscribed-label">
    <w:name w:val="subscribed-label"/>
    <w:basedOn w:val="Absatz-Standardschriftart"/>
    <w:rsid w:val="005C075C"/>
  </w:style>
  <w:style w:type="character" w:customStyle="1" w:styleId="unsubscribe-label">
    <w:name w:val="unsubscribe-label"/>
    <w:basedOn w:val="Absatz-Standardschriftart"/>
    <w:rsid w:val="005C075C"/>
  </w:style>
  <w:style w:type="character" w:customStyle="1" w:styleId="yt-subscription-button-subscriber-count-branded-horizontal1">
    <w:name w:val="yt-subscription-button-subscriber-count-branded-horizontal1"/>
    <w:basedOn w:val="Absatz-Standardschriftart"/>
    <w:rsid w:val="005C075C"/>
    <w:rPr>
      <w:vanish/>
      <w:webHidden w:val="0"/>
      <w:color w:val="777777"/>
      <w:sz w:val="17"/>
      <w:szCs w:val="17"/>
      <w:bdr w:val="single" w:sz="6" w:space="0" w:color="CCCCCC" w:frame="1"/>
      <w:shd w:val="clear" w:color="auto" w:fill="FAFAFA"/>
      <w:specVanish w:val="0"/>
    </w:rPr>
  </w:style>
  <w:style w:type="character" w:customStyle="1" w:styleId="yt-spinner-message1">
    <w:name w:val="yt-spinner-message1"/>
    <w:basedOn w:val="Absatz-Standardschriftart"/>
    <w:rsid w:val="005C075C"/>
  </w:style>
  <w:style w:type="character" w:customStyle="1" w:styleId="yt-ui-menu-item-label">
    <w:name w:val="yt-ui-menu-item-label"/>
    <w:basedOn w:val="Absatz-Standardschriftart"/>
    <w:rsid w:val="005C075C"/>
  </w:style>
  <w:style w:type="character" w:customStyle="1" w:styleId="actionable">
    <w:name w:val="actionable"/>
    <w:basedOn w:val="Absatz-Standardschriftart"/>
    <w:rsid w:val="005C075C"/>
  </w:style>
  <w:style w:type="character" w:customStyle="1" w:styleId="posted-on2">
    <w:name w:val="posted-on2"/>
    <w:basedOn w:val="Absatz-Standardschriftart"/>
    <w:rsid w:val="00345E35"/>
  </w:style>
  <w:style w:type="character" w:customStyle="1" w:styleId="batch2">
    <w:name w:val="batch2"/>
    <w:basedOn w:val="Absatz-Standardschriftart"/>
    <w:rsid w:val="00345E35"/>
    <w:rPr>
      <w:rFonts w:ascii="Batch" w:hAnsi="Batch" w:hint="default"/>
      <w:strike w:val="0"/>
      <w:dstrike w:val="0"/>
      <w:u w:val="none"/>
      <w:effect w:val="none"/>
    </w:rPr>
  </w:style>
  <w:style w:type="character" w:customStyle="1" w:styleId="kicker57">
    <w:name w:val="kicker57"/>
    <w:basedOn w:val="Absatz-Standardschriftart"/>
    <w:rsid w:val="00222F9A"/>
  </w:style>
  <w:style w:type="character" w:customStyle="1" w:styleId="headline69">
    <w:name w:val="headline69"/>
    <w:basedOn w:val="Absatz-Standardschriftart"/>
    <w:rsid w:val="00222F9A"/>
  </w:style>
  <w:style w:type="character" w:customStyle="1" w:styleId="category55">
    <w:name w:val="category55"/>
    <w:basedOn w:val="Absatz-Standardschriftart"/>
    <w:rsid w:val="00222F9A"/>
  </w:style>
  <w:style w:type="character" w:customStyle="1" w:styleId="yt-user-name5">
    <w:name w:val="yt-user-name5"/>
    <w:basedOn w:val="Absatz-Standardschriftart"/>
    <w:rsid w:val="0036651A"/>
  </w:style>
  <w:style w:type="character" w:customStyle="1" w:styleId="yt-uix-button-content26">
    <w:name w:val="yt-uix-button-content26"/>
    <w:basedOn w:val="Absatz-Standardschriftart"/>
    <w:rsid w:val="0036651A"/>
  </w:style>
  <w:style w:type="character" w:customStyle="1" w:styleId="yt-uix-button-menu-item8">
    <w:name w:val="yt-uix-button-menu-item8"/>
    <w:basedOn w:val="Absatz-Standardschriftart"/>
    <w:rsid w:val="0036651A"/>
  </w:style>
  <w:style w:type="character" w:customStyle="1" w:styleId="watch-view-count1">
    <w:name w:val="watch-view-count1"/>
    <w:basedOn w:val="Absatz-Standardschriftart"/>
    <w:rsid w:val="00346607"/>
    <w:rPr>
      <w:color w:val="666666"/>
      <w:sz w:val="29"/>
      <w:szCs w:val="29"/>
    </w:rPr>
  </w:style>
  <w:style w:type="character" w:customStyle="1" w:styleId="artikelbild610">
    <w:name w:val="artikelbild610"/>
    <w:basedOn w:val="Absatz-Standardschriftart"/>
    <w:rsid w:val="002D0C9C"/>
  </w:style>
  <w:style w:type="character" w:customStyle="1" w:styleId="bildunterschrift3">
    <w:name w:val="bildunterschrift3"/>
    <w:basedOn w:val="Absatz-Standardschriftart"/>
    <w:rsid w:val="002D0C9C"/>
  </w:style>
  <w:style w:type="paragraph" w:customStyle="1" w:styleId="post-excerpt">
    <w:name w:val="post-excerpt"/>
    <w:basedOn w:val="Standard"/>
    <w:rsid w:val="00611824"/>
    <w:pPr>
      <w:spacing w:after="38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mments-link">
    <w:name w:val="comments-link"/>
    <w:basedOn w:val="Absatz-Standardschriftart"/>
    <w:rsid w:val="00611824"/>
  </w:style>
  <w:style w:type="character" w:customStyle="1" w:styleId="comments-title1">
    <w:name w:val="comments-title1"/>
    <w:basedOn w:val="Absatz-Standardschriftart"/>
    <w:rsid w:val="00611824"/>
    <w:rPr>
      <w:sz w:val="30"/>
      <w:szCs w:val="30"/>
    </w:rPr>
  </w:style>
  <w:style w:type="character" w:customStyle="1" w:styleId="comments-count">
    <w:name w:val="comments-count"/>
    <w:basedOn w:val="Absatz-Standardschriftart"/>
    <w:rsid w:val="00611824"/>
  </w:style>
  <w:style w:type="character" w:customStyle="1" w:styleId="joba-postdateicon">
    <w:name w:val="joba-postdateicon"/>
    <w:basedOn w:val="Absatz-Standardschriftart"/>
    <w:rsid w:val="00D771A1"/>
  </w:style>
  <w:style w:type="character" w:customStyle="1" w:styleId="Datum10">
    <w:name w:val="Datum1"/>
    <w:basedOn w:val="Absatz-Standardschriftart"/>
    <w:rsid w:val="00D771A1"/>
  </w:style>
  <w:style w:type="character" w:customStyle="1" w:styleId="entry-date">
    <w:name w:val="entry-date"/>
    <w:basedOn w:val="Absatz-Standardschriftart"/>
    <w:rsid w:val="00D771A1"/>
  </w:style>
  <w:style w:type="character" w:customStyle="1" w:styleId="joba-postauthoricon">
    <w:name w:val="joba-postauthoricon"/>
    <w:basedOn w:val="Absatz-Standardschriftart"/>
    <w:rsid w:val="00D771A1"/>
  </w:style>
  <w:style w:type="paragraph" w:customStyle="1" w:styleId="Datum2">
    <w:name w:val="Datum2"/>
    <w:basedOn w:val="Standard"/>
    <w:rsid w:val="00E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me">
    <w:name w:val="name"/>
    <w:basedOn w:val="Standard"/>
    <w:rsid w:val="00E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stitution">
    <w:name w:val="institution"/>
    <w:basedOn w:val="Standard"/>
    <w:rsid w:val="00E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hone">
    <w:name w:val="phone"/>
    <w:basedOn w:val="Standard"/>
    <w:rsid w:val="00E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ax">
    <w:name w:val="fax"/>
    <w:basedOn w:val="Standard"/>
    <w:rsid w:val="00E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me4">
    <w:name w:val="time4"/>
    <w:basedOn w:val="Absatz-Standardschriftart"/>
    <w:rsid w:val="000A5478"/>
  </w:style>
  <w:style w:type="paragraph" w:customStyle="1" w:styleId="imgcaption7">
    <w:name w:val="img_caption7"/>
    <w:basedOn w:val="Standard"/>
    <w:rsid w:val="00F04DF7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st-date">
    <w:name w:val="post-date"/>
    <w:basedOn w:val="Standard"/>
    <w:rsid w:val="0038487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i/>
      <w:iCs/>
      <w:sz w:val="20"/>
      <w:szCs w:val="20"/>
      <w:lang w:eastAsia="de-DE"/>
    </w:rPr>
  </w:style>
  <w:style w:type="character" w:customStyle="1" w:styleId="linklisttypetext1">
    <w:name w:val="linklisttypetext1"/>
    <w:basedOn w:val="Absatz-Standardschriftart"/>
    <w:rsid w:val="000F169C"/>
    <w:rPr>
      <w:rFonts w:ascii="Verdana" w:hAnsi="Verdana" w:hint="default"/>
      <w:sz w:val="15"/>
      <w:szCs w:val="15"/>
    </w:rPr>
  </w:style>
  <w:style w:type="character" w:customStyle="1" w:styleId="artauthorsocial1">
    <w:name w:val="artauthorsocial1"/>
    <w:basedOn w:val="Absatz-Standardschriftart"/>
    <w:rsid w:val="003C7DFF"/>
    <w:rPr>
      <w:vanish w:val="0"/>
      <w:webHidden w:val="0"/>
      <w:specVanish w:val="0"/>
    </w:rPr>
  </w:style>
  <w:style w:type="character" w:customStyle="1" w:styleId="artauthorposition">
    <w:name w:val="artauthorposition"/>
    <w:basedOn w:val="Absatz-Standardschriftart"/>
    <w:rsid w:val="003C7DFF"/>
  </w:style>
  <w:style w:type="character" w:customStyle="1" w:styleId="text9">
    <w:name w:val="text9"/>
    <w:basedOn w:val="Absatz-Standardschriftart"/>
    <w:rsid w:val="003C7DFF"/>
  </w:style>
  <w:style w:type="character" w:customStyle="1" w:styleId="subline">
    <w:name w:val="subline"/>
    <w:basedOn w:val="Absatz-Standardschriftart"/>
    <w:rsid w:val="003C7DFF"/>
  </w:style>
  <w:style w:type="character" w:customStyle="1" w:styleId="headline45">
    <w:name w:val="headline45"/>
    <w:basedOn w:val="Absatz-Standardschriftart"/>
    <w:rsid w:val="003C7DFF"/>
  </w:style>
  <w:style w:type="character" w:customStyle="1" w:styleId="credit4">
    <w:name w:val="credit4"/>
    <w:basedOn w:val="Absatz-Standardschriftart"/>
    <w:rsid w:val="003C7DFF"/>
  </w:style>
  <w:style w:type="character" w:customStyle="1" w:styleId="caption10">
    <w:name w:val="caption10"/>
    <w:basedOn w:val="Absatz-Standardschriftart"/>
    <w:rsid w:val="003C7DFF"/>
  </w:style>
  <w:style w:type="character" w:customStyle="1" w:styleId="ngversal">
    <w:name w:val="ngversal"/>
    <w:basedOn w:val="Absatz-Standardschriftart"/>
    <w:rsid w:val="00A0590C"/>
  </w:style>
  <w:style w:type="character" w:customStyle="1" w:styleId="vhb-label-premium4">
    <w:name w:val="vhb-label-premium4"/>
    <w:basedOn w:val="Absatz-Standardschriftart"/>
    <w:rsid w:val="007F36E7"/>
    <w:rPr>
      <w:rFonts w:ascii="Arial" w:hAnsi="Arial" w:cs="Arial" w:hint="default"/>
      <w:caps/>
      <w:color w:val="EE7000"/>
      <w:sz w:val="15"/>
      <w:szCs w:val="15"/>
      <w:bdr w:val="single" w:sz="6" w:space="0" w:color="EE7000" w:frame="1"/>
    </w:rPr>
  </w:style>
  <w:style w:type="character" w:customStyle="1" w:styleId="hcf-location-mark2">
    <w:name w:val="hcf-location-mark2"/>
    <w:basedOn w:val="Absatz-Standardschriftart"/>
    <w:rsid w:val="007F36E7"/>
  </w:style>
  <w:style w:type="paragraph" w:customStyle="1" w:styleId="intertitre1">
    <w:name w:val="intertitre1"/>
    <w:basedOn w:val="Standard"/>
    <w:rsid w:val="000E17A9"/>
    <w:pPr>
      <w:spacing w:after="0" w:line="240" w:lineRule="auto"/>
    </w:pPr>
    <w:rPr>
      <w:rFonts w:ascii="Dosis" w:eastAsia="Times New Roman" w:hAnsi="Dosis" w:cs="Times New Roman"/>
      <w:b/>
      <w:bCs/>
      <w:caps/>
      <w:color w:val="111111"/>
      <w:sz w:val="27"/>
      <w:szCs w:val="27"/>
      <w:lang w:eastAsia="de-DE"/>
    </w:rPr>
  </w:style>
  <w:style w:type="character" w:customStyle="1" w:styleId="hcf-colon">
    <w:name w:val="hcf-colon"/>
    <w:basedOn w:val="Absatz-Standardschriftart"/>
    <w:rsid w:val="008839B0"/>
    <w:rPr>
      <w:vanish/>
      <w:webHidden w:val="0"/>
      <w:specVanish w:val="0"/>
    </w:rPr>
  </w:style>
  <w:style w:type="character" w:customStyle="1" w:styleId="hcf-headline7">
    <w:name w:val="hcf-headline7"/>
    <w:basedOn w:val="Absatz-Standardschriftart"/>
    <w:rsid w:val="008839B0"/>
  </w:style>
  <w:style w:type="character" w:customStyle="1" w:styleId="Datum3">
    <w:name w:val="Datum3"/>
    <w:basedOn w:val="Absatz-Standardschriftart"/>
    <w:rsid w:val="008839B0"/>
  </w:style>
  <w:style w:type="character" w:customStyle="1" w:styleId="hcf-author3">
    <w:name w:val="hcf-author3"/>
    <w:basedOn w:val="Absatz-Standardschriftart"/>
    <w:rsid w:val="008839B0"/>
  </w:style>
  <w:style w:type="character" w:customStyle="1" w:styleId="hcf-copyright5">
    <w:name w:val="hcf-copyright5"/>
    <w:basedOn w:val="Absatz-Standardschriftart"/>
    <w:rsid w:val="008839B0"/>
    <w:rPr>
      <w:caps/>
      <w:vanish w:val="0"/>
      <w:webHidden w:val="0"/>
      <w:color w:val="666666"/>
      <w:sz w:val="14"/>
      <w:szCs w:val="14"/>
      <w:specVanish w:val="0"/>
    </w:rPr>
  </w:style>
  <w:style w:type="character" w:customStyle="1" w:styleId="cta">
    <w:name w:val="cta"/>
    <w:basedOn w:val="Absatz-Standardschriftart"/>
    <w:rsid w:val="008839B0"/>
  </w:style>
  <w:style w:type="character" w:customStyle="1" w:styleId="count">
    <w:name w:val="count"/>
    <w:basedOn w:val="Absatz-Standardschriftart"/>
    <w:rsid w:val="008839B0"/>
  </w:style>
  <w:style w:type="character" w:customStyle="1" w:styleId="hcf-doctype-media3">
    <w:name w:val="hcf-doctype-media3"/>
    <w:basedOn w:val="Absatz-Standardschriftart"/>
    <w:rsid w:val="008839B0"/>
  </w:style>
  <w:style w:type="character" w:customStyle="1" w:styleId="yt-uix-button-content22">
    <w:name w:val="yt-uix-button-content22"/>
    <w:basedOn w:val="Absatz-Standardschriftart"/>
    <w:rsid w:val="001E79E0"/>
  </w:style>
  <w:style w:type="character" w:customStyle="1" w:styleId="like-button-renderer">
    <w:name w:val="like-button-renderer"/>
    <w:basedOn w:val="Absatz-Standardschriftart"/>
    <w:rsid w:val="001E79E0"/>
  </w:style>
  <w:style w:type="character" w:customStyle="1" w:styleId="eventheadlineheadlinesubline">
    <w:name w:val="event_headline_headline_subline"/>
    <w:basedOn w:val="Absatz-Standardschriftart"/>
    <w:rsid w:val="00AA13DD"/>
  </w:style>
  <w:style w:type="character" w:customStyle="1" w:styleId="webkit-fix">
    <w:name w:val="webkit-fix"/>
    <w:basedOn w:val="Absatz-Standardschriftart"/>
    <w:rsid w:val="00AA13DD"/>
  </w:style>
  <w:style w:type="character" w:customStyle="1" w:styleId="eventheadlineheadlinemain">
    <w:name w:val="event_headline_headline_main"/>
    <w:basedOn w:val="Absatz-Standardschriftart"/>
    <w:rsid w:val="00AA13DD"/>
  </w:style>
  <w:style w:type="character" w:customStyle="1" w:styleId="hcf-copyright1">
    <w:name w:val="hcf-copyright1"/>
    <w:basedOn w:val="Absatz-Standardschriftart"/>
    <w:rsid w:val="00451FEB"/>
    <w:rPr>
      <w:caps/>
      <w:vanish w:val="0"/>
      <w:webHidden w:val="0"/>
      <w:color w:val="666666"/>
      <w:sz w:val="14"/>
      <w:szCs w:val="14"/>
      <w:specVanish w:val="0"/>
    </w:rPr>
  </w:style>
  <w:style w:type="character" w:customStyle="1" w:styleId="Datum4">
    <w:name w:val="Datum4"/>
    <w:basedOn w:val="Absatz-Standardschriftart"/>
    <w:rsid w:val="00451FEB"/>
  </w:style>
  <w:style w:type="character" w:customStyle="1" w:styleId="hcf-doctype-media2">
    <w:name w:val="hcf-doctype-media2"/>
    <w:basedOn w:val="Absatz-Standardschriftart"/>
    <w:rsid w:val="00451FEB"/>
  </w:style>
  <w:style w:type="character" w:customStyle="1" w:styleId="fcg7">
    <w:name w:val="fcg7"/>
    <w:basedOn w:val="Absatz-Standardschriftart"/>
    <w:rsid w:val="00BD1C7D"/>
    <w:rPr>
      <w:color w:val="7F7F7F"/>
    </w:rPr>
  </w:style>
  <w:style w:type="character" w:customStyle="1" w:styleId="fwb1">
    <w:name w:val="fwb1"/>
    <w:basedOn w:val="Absatz-Standardschriftart"/>
    <w:rsid w:val="00BD1C7D"/>
    <w:rPr>
      <w:b/>
      <w:bCs/>
    </w:rPr>
  </w:style>
  <w:style w:type="character" w:customStyle="1" w:styleId="fsm5">
    <w:name w:val="fsm5"/>
    <w:basedOn w:val="Absatz-Standardschriftart"/>
    <w:rsid w:val="00BD1C7D"/>
    <w:rPr>
      <w:sz w:val="17"/>
      <w:szCs w:val="17"/>
    </w:rPr>
  </w:style>
  <w:style w:type="paragraph" w:customStyle="1" w:styleId="cr-short-description">
    <w:name w:val="cr-short-description"/>
    <w:basedOn w:val="Standard"/>
    <w:rsid w:val="009B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r-span3">
    <w:name w:val="cr-span3"/>
    <w:basedOn w:val="Absatz-Standardschriftart"/>
    <w:rsid w:val="009B1F53"/>
  </w:style>
  <w:style w:type="character" w:customStyle="1" w:styleId="Datum5">
    <w:name w:val="Datum5"/>
    <w:basedOn w:val="Absatz-Standardschriftart"/>
    <w:rsid w:val="00AF7FDC"/>
  </w:style>
  <w:style w:type="character" w:customStyle="1" w:styleId="field-cc-author">
    <w:name w:val="field-cc-author"/>
    <w:basedOn w:val="Absatz-Standardschriftart"/>
    <w:rsid w:val="00B05142"/>
  </w:style>
  <w:style w:type="character" w:customStyle="1" w:styleId="article-date">
    <w:name w:val="article-date"/>
    <w:basedOn w:val="Absatz-Standardschriftart"/>
    <w:rsid w:val="00B05142"/>
  </w:style>
  <w:style w:type="character" w:customStyle="1" w:styleId="mobile-text-size-label">
    <w:name w:val="mobile-text-size-label"/>
    <w:basedOn w:val="Absatz-Standardschriftart"/>
    <w:rsid w:val="00B05142"/>
  </w:style>
  <w:style w:type="character" w:customStyle="1" w:styleId="posmarkeroh">
    <w:name w:val="posmarker_oh"/>
    <w:basedOn w:val="Absatz-Standardschriftart"/>
    <w:rsid w:val="00DC54AB"/>
  </w:style>
  <w:style w:type="character" w:customStyle="1" w:styleId="posmarkerhe">
    <w:name w:val="posmarker_he"/>
    <w:basedOn w:val="Absatz-Standardschriftart"/>
    <w:rsid w:val="00DC54AB"/>
  </w:style>
  <w:style w:type="character" w:customStyle="1" w:styleId="tbssplipuvseinh">
    <w:name w:val="tbs_splipuvseinh"/>
    <w:basedOn w:val="Absatz-Standardschriftart"/>
    <w:rsid w:val="00441247"/>
  </w:style>
  <w:style w:type="character" w:customStyle="1" w:styleId="custfotos">
    <w:name w:val="cust_fotos"/>
    <w:basedOn w:val="Absatz-Standardschriftart"/>
    <w:rsid w:val="00441247"/>
  </w:style>
  <w:style w:type="character" w:customStyle="1" w:styleId="vhb-media14">
    <w:name w:val="vhb-media14"/>
    <w:basedOn w:val="Absatz-Standardschriftart"/>
    <w:rsid w:val="00AD5E98"/>
  </w:style>
  <w:style w:type="character" w:customStyle="1" w:styleId="vhb-colon3">
    <w:name w:val="vhb-colon3"/>
    <w:basedOn w:val="Absatz-Standardschriftart"/>
    <w:rsid w:val="00AD5E98"/>
  </w:style>
  <w:style w:type="character" w:customStyle="1" w:styleId="vhb-headline56">
    <w:name w:val="vhb-headline56"/>
    <w:basedOn w:val="Absatz-Standardschriftart"/>
    <w:rsid w:val="00AD5E98"/>
  </w:style>
  <w:style w:type="character" w:customStyle="1" w:styleId="vhb-inverse-link2">
    <w:name w:val="vhb-inverse-link2"/>
    <w:basedOn w:val="Absatz-Standardschriftart"/>
    <w:rsid w:val="00AD5E98"/>
    <w:rPr>
      <w:color w:val="EE7000"/>
    </w:rPr>
  </w:style>
  <w:style w:type="character" w:customStyle="1" w:styleId="vmiddle1">
    <w:name w:val="vmiddle1"/>
    <w:basedOn w:val="Absatz-Standardschriftart"/>
    <w:rsid w:val="00880CE4"/>
  </w:style>
  <w:style w:type="paragraph" w:customStyle="1" w:styleId="nurwennwerbung">
    <w:name w:val="nurwennwerbung"/>
    <w:basedOn w:val="Standard"/>
    <w:rsid w:val="00880CE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athelement">
    <w:name w:val="pathelement"/>
    <w:basedOn w:val="Absatz-Standardschriftart"/>
    <w:rsid w:val="00DE76AE"/>
  </w:style>
  <w:style w:type="paragraph" w:customStyle="1" w:styleId="unterueberschrift1">
    <w:name w:val="unterueberschrift1"/>
    <w:basedOn w:val="Standard"/>
    <w:rsid w:val="00DE76AE"/>
    <w:pPr>
      <w:spacing w:before="96" w:after="96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GB" w:eastAsia="en-GB"/>
    </w:rPr>
  </w:style>
  <w:style w:type="character" w:customStyle="1" w:styleId="custfoto">
    <w:name w:val="cust_foto"/>
    <w:basedOn w:val="Absatz-Standardschriftart"/>
    <w:rsid w:val="00350739"/>
  </w:style>
  <w:style w:type="character" w:customStyle="1" w:styleId="fsm4">
    <w:name w:val="fsm4"/>
    <w:basedOn w:val="Absatz-Standardschriftart"/>
    <w:rsid w:val="00FA3221"/>
    <w:rPr>
      <w:sz w:val="17"/>
      <w:szCs w:val="17"/>
    </w:rPr>
  </w:style>
  <w:style w:type="character" w:customStyle="1" w:styleId="58cl4">
    <w:name w:val="_58cl4"/>
    <w:basedOn w:val="Absatz-Standardschriftart"/>
    <w:rsid w:val="00FA3221"/>
    <w:rPr>
      <w:color w:val="627AAD"/>
    </w:rPr>
  </w:style>
  <w:style w:type="character" w:customStyle="1" w:styleId="58cm2">
    <w:name w:val="_58cm2"/>
    <w:basedOn w:val="Absatz-Standardschriftart"/>
    <w:rsid w:val="00FA3221"/>
  </w:style>
  <w:style w:type="paragraph" w:customStyle="1" w:styleId="hinweis2">
    <w:name w:val="hinweis2"/>
    <w:basedOn w:val="Standard"/>
    <w:rsid w:val="00774604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entry-summary">
    <w:name w:val="entry-summary"/>
    <w:basedOn w:val="Standard"/>
    <w:rsid w:val="001C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ource1">
    <w:name w:val="source1"/>
    <w:basedOn w:val="Absatz-Standardschriftart"/>
    <w:rsid w:val="001C3EF7"/>
  </w:style>
  <w:style w:type="paragraph" w:customStyle="1" w:styleId="anzeige1">
    <w:name w:val="anzeige1"/>
    <w:basedOn w:val="Standard"/>
    <w:rsid w:val="001C3EF7"/>
    <w:pPr>
      <w:spacing w:after="72" w:line="240" w:lineRule="auto"/>
      <w:ind w:left="120"/>
    </w:pPr>
    <w:rPr>
      <w:rFonts w:ascii="Times New Roman" w:eastAsia="Times New Roman" w:hAnsi="Times New Roman" w:cs="Times New Roman"/>
      <w:caps/>
      <w:color w:val="888888"/>
      <w:sz w:val="24"/>
      <w:szCs w:val="24"/>
      <w:lang w:val="en-GB" w:eastAsia="en-GB"/>
    </w:rPr>
  </w:style>
  <w:style w:type="paragraph" w:customStyle="1" w:styleId="header34">
    <w:name w:val="header34"/>
    <w:basedOn w:val="Standard"/>
    <w:rsid w:val="001C3EF7"/>
    <w:pPr>
      <w:spacing w:before="100" w:beforeAutospacing="1" w:after="100" w:afterAutospacing="1" w:line="240" w:lineRule="atLeast"/>
    </w:pPr>
    <w:rPr>
      <w:rFonts w:ascii="SZSansBold" w:eastAsia="Times New Roman" w:hAnsi="SZSansBold" w:cs="Times New Roman"/>
      <w:color w:val="666666"/>
      <w:sz w:val="32"/>
      <w:szCs w:val="32"/>
      <w:lang w:val="en-GB" w:eastAsia="en-GB"/>
    </w:rPr>
  </w:style>
  <w:style w:type="paragraph" w:customStyle="1" w:styleId="info4">
    <w:name w:val="info4"/>
    <w:basedOn w:val="Standard"/>
    <w:rsid w:val="001C3EF7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imagelabel6">
    <w:name w:val="imagelabel6"/>
    <w:basedOn w:val="Absatz-Standardschriftart"/>
    <w:rsid w:val="001C3EF7"/>
    <w:rPr>
      <w:rFonts w:ascii="SZSansBold" w:hAnsi="SZSansBold" w:hint="default"/>
      <w:color w:val="333333"/>
      <w:sz w:val="24"/>
      <w:szCs w:val="24"/>
      <w:bdr w:val="none" w:sz="0" w:space="0" w:color="auto" w:frame="1"/>
      <w:shd w:val="clear" w:color="auto" w:fill="FFFFFF"/>
    </w:rPr>
  </w:style>
  <w:style w:type="character" w:customStyle="1" w:styleId="source12">
    <w:name w:val="source12"/>
    <w:basedOn w:val="Absatz-Standardschriftart"/>
    <w:rsid w:val="001C3EF7"/>
  </w:style>
  <w:style w:type="character" w:customStyle="1" w:styleId="nowrap3">
    <w:name w:val="nowrap3"/>
    <w:basedOn w:val="Absatz-Standardschriftart"/>
    <w:rsid w:val="001C3EF7"/>
  </w:style>
  <w:style w:type="paragraph" w:customStyle="1" w:styleId="anzeige3">
    <w:name w:val="anzeige3"/>
    <w:basedOn w:val="Standard"/>
    <w:rsid w:val="001C3EF7"/>
    <w:pPr>
      <w:spacing w:after="72" w:line="240" w:lineRule="auto"/>
      <w:ind w:left="120"/>
    </w:pPr>
    <w:rPr>
      <w:rFonts w:ascii="Times New Roman" w:eastAsia="Times New Roman" w:hAnsi="Times New Roman" w:cs="Times New Roman"/>
      <w:caps/>
      <w:color w:val="888888"/>
      <w:sz w:val="24"/>
      <w:szCs w:val="24"/>
      <w:lang w:val="en-GB" w:eastAsia="en-GB"/>
    </w:rPr>
  </w:style>
  <w:style w:type="paragraph" w:customStyle="1" w:styleId="paoffer-inner0kra2rnr3ag3nrna1">
    <w:name w:val="paoffer-inner_0kra2rnr3ag3nrna1"/>
    <w:basedOn w:val="Standard"/>
    <w:rsid w:val="001C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magelabel12">
    <w:name w:val="imagelabel12"/>
    <w:basedOn w:val="Absatz-Standardschriftart"/>
    <w:rsid w:val="001C3EF7"/>
    <w:rPr>
      <w:rFonts w:ascii="SZSansBold" w:hAnsi="SZSansBold" w:hint="default"/>
      <w:color w:val="333333"/>
      <w:sz w:val="24"/>
      <w:szCs w:val="24"/>
      <w:bdr w:val="none" w:sz="0" w:space="0" w:color="auto" w:frame="1"/>
      <w:shd w:val="clear" w:color="auto" w:fill="FFFFFF"/>
    </w:rPr>
  </w:style>
  <w:style w:type="paragraph" w:customStyle="1" w:styleId="Untertitel2">
    <w:name w:val="Untertitel2"/>
    <w:basedOn w:val="Standard"/>
    <w:rsid w:val="002E037D"/>
    <w:pPr>
      <w:spacing w:before="100" w:beforeAutospacing="1" w:after="100" w:afterAutospacing="1" w:line="324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fy-ar-teaser">
    <w:name w:val="nfy-ar-teaser"/>
    <w:basedOn w:val="Standard"/>
    <w:rsid w:val="004F256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x-lead">
    <w:name w:val="box-lead"/>
    <w:basedOn w:val="Standard"/>
    <w:rsid w:val="002F0319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character" w:customStyle="1" w:styleId="jwmain">
    <w:name w:val="jwmain"/>
    <w:basedOn w:val="Absatz-Standardschriftart"/>
    <w:rsid w:val="007F7260"/>
  </w:style>
  <w:style w:type="character" w:customStyle="1" w:styleId="jwcontrols">
    <w:name w:val="jwcontrols"/>
    <w:basedOn w:val="Absatz-Standardschriftart"/>
    <w:rsid w:val="007F7260"/>
  </w:style>
  <w:style w:type="character" w:customStyle="1" w:styleId="jwbackground">
    <w:name w:val="jwbackground"/>
    <w:basedOn w:val="Absatz-Standardschriftart"/>
    <w:rsid w:val="007F7260"/>
  </w:style>
  <w:style w:type="character" w:customStyle="1" w:styleId="jwcapleft">
    <w:name w:val="jwcapleft"/>
    <w:basedOn w:val="Absatz-Standardschriftart"/>
    <w:rsid w:val="007F7260"/>
  </w:style>
  <w:style w:type="character" w:customStyle="1" w:styleId="jwplay">
    <w:name w:val="jwplay"/>
    <w:basedOn w:val="Absatz-Standardschriftart"/>
    <w:rsid w:val="007F7260"/>
  </w:style>
  <w:style w:type="character" w:customStyle="1" w:styleId="jwdivider">
    <w:name w:val="jwdivider"/>
    <w:basedOn w:val="Absatz-Standardschriftart"/>
    <w:rsid w:val="007F7260"/>
  </w:style>
  <w:style w:type="character" w:customStyle="1" w:styleId="jwtimeslidercapleft">
    <w:name w:val="jwtimeslidercapleft"/>
    <w:basedOn w:val="Absatz-Standardschriftart"/>
    <w:rsid w:val="007F7260"/>
  </w:style>
  <w:style w:type="character" w:customStyle="1" w:styleId="jwrail">
    <w:name w:val="jwrail"/>
    <w:basedOn w:val="Absatz-Standardschriftart"/>
    <w:rsid w:val="007F7260"/>
  </w:style>
  <w:style w:type="character" w:customStyle="1" w:styleId="jwtimesliderrail">
    <w:name w:val="jwtimesliderrail"/>
    <w:basedOn w:val="Absatz-Standardschriftart"/>
    <w:rsid w:val="007F7260"/>
  </w:style>
  <w:style w:type="character" w:customStyle="1" w:styleId="jwtimesliderbuffer">
    <w:name w:val="jwtimesliderbuffer"/>
    <w:basedOn w:val="Absatz-Standardschriftart"/>
    <w:rsid w:val="007F7260"/>
  </w:style>
  <w:style w:type="character" w:customStyle="1" w:styleId="jwtimesliderprogress">
    <w:name w:val="jwtimesliderprogress"/>
    <w:basedOn w:val="Absatz-Standardschriftart"/>
    <w:rsid w:val="007F7260"/>
  </w:style>
  <w:style w:type="character" w:customStyle="1" w:styleId="jwtimesliderthumb">
    <w:name w:val="jwtimesliderthumb"/>
    <w:basedOn w:val="Absatz-Standardschriftart"/>
    <w:rsid w:val="007F7260"/>
  </w:style>
  <w:style w:type="character" w:customStyle="1" w:styleId="jwtimeslidercapright">
    <w:name w:val="jwtimeslidercapright"/>
    <w:basedOn w:val="Absatz-Standardschriftart"/>
    <w:rsid w:val="007F7260"/>
  </w:style>
  <w:style w:type="character" w:customStyle="1" w:styleId="jwhd">
    <w:name w:val="jwhd"/>
    <w:basedOn w:val="Absatz-Standardschriftart"/>
    <w:rsid w:val="007F7260"/>
  </w:style>
  <w:style w:type="character" w:customStyle="1" w:styleId="jwcc">
    <w:name w:val="jwcc"/>
    <w:basedOn w:val="Absatz-Standardschriftart"/>
    <w:rsid w:val="007F7260"/>
  </w:style>
  <w:style w:type="character" w:customStyle="1" w:styleId="jwmute">
    <w:name w:val="jwmute"/>
    <w:basedOn w:val="Absatz-Standardschriftart"/>
    <w:rsid w:val="007F7260"/>
  </w:style>
  <w:style w:type="character" w:customStyle="1" w:styleId="jwvolumecaptop">
    <w:name w:val="jwvolumecaptop"/>
    <w:basedOn w:val="Absatz-Standardschriftart"/>
    <w:rsid w:val="007F7260"/>
  </w:style>
  <w:style w:type="character" w:customStyle="1" w:styleId="jwvolumerail">
    <w:name w:val="jwvolumerail"/>
    <w:basedOn w:val="Absatz-Standardschriftart"/>
    <w:rsid w:val="007F7260"/>
  </w:style>
  <w:style w:type="character" w:customStyle="1" w:styleId="jwvolumeprogress">
    <w:name w:val="jwvolumeprogress"/>
    <w:basedOn w:val="Absatz-Standardschriftart"/>
    <w:rsid w:val="007F7260"/>
  </w:style>
  <w:style w:type="character" w:customStyle="1" w:styleId="jwvolumethumb">
    <w:name w:val="jwvolumethumb"/>
    <w:basedOn w:val="Absatz-Standardschriftart"/>
    <w:rsid w:val="007F7260"/>
  </w:style>
  <w:style w:type="character" w:customStyle="1" w:styleId="jwvolumecapbottom">
    <w:name w:val="jwvolumecapbottom"/>
    <w:basedOn w:val="Absatz-Standardschriftart"/>
    <w:rsid w:val="007F7260"/>
  </w:style>
  <w:style w:type="character" w:customStyle="1" w:styleId="jwfullscreen">
    <w:name w:val="jwfullscreen"/>
    <w:basedOn w:val="Absatz-Standardschriftart"/>
    <w:rsid w:val="007F7260"/>
  </w:style>
  <w:style w:type="character" w:customStyle="1" w:styleId="jwcapright">
    <w:name w:val="jwcapright"/>
    <w:basedOn w:val="Absatz-Standardschriftart"/>
    <w:rsid w:val="007F7260"/>
  </w:style>
  <w:style w:type="paragraph" w:customStyle="1" w:styleId="ort3">
    <w:name w:val="ort3"/>
    <w:basedOn w:val="Standard"/>
    <w:rsid w:val="00A327E8"/>
    <w:pPr>
      <w:spacing w:after="180" w:line="240" w:lineRule="auto"/>
    </w:pPr>
    <w:rPr>
      <w:rFonts w:ascii="Arial" w:eastAsia="Times New Roman" w:hAnsi="Arial" w:cs="Arial"/>
      <w:caps/>
      <w:color w:val="9A9A9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22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0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1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B03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12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52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277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C22774"/>
    <w:rPr>
      <w:b/>
      <w:bCs/>
    </w:rPr>
  </w:style>
  <w:style w:type="paragraph" w:customStyle="1" w:styleId="pos-top2">
    <w:name w:val="pos-top2"/>
    <w:basedOn w:val="Standard"/>
    <w:rsid w:val="00C22774"/>
    <w:pPr>
      <w:spacing w:after="150" w:line="225" w:lineRule="atLeast"/>
    </w:pPr>
    <w:rPr>
      <w:rFonts w:ascii="Arial" w:eastAsia="Times New Roman" w:hAnsi="Arial" w:cs="Arial"/>
      <w:b/>
      <w:bCs/>
      <w:color w:val="000000"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C2277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2277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3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humb">
    <w:name w:val="thumb"/>
    <w:basedOn w:val="Standard"/>
    <w:rsid w:val="0023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ildunterschrift">
    <w:name w:val="bildunterschrift"/>
    <w:basedOn w:val="Standard"/>
    <w:rsid w:val="0023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de-DE"/>
    </w:rPr>
  </w:style>
  <w:style w:type="character" w:customStyle="1" w:styleId="css200">
    <w:name w:val="css200"/>
    <w:basedOn w:val="Absatz-Standardschriftart"/>
    <w:rsid w:val="00231091"/>
  </w:style>
  <w:style w:type="paragraph" w:styleId="Listenabsatz">
    <w:name w:val="List Paragraph"/>
    <w:basedOn w:val="Standard"/>
    <w:uiPriority w:val="34"/>
    <w:qFormat/>
    <w:rsid w:val="00F305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EDB"/>
  </w:style>
  <w:style w:type="paragraph" w:styleId="Fuzeile">
    <w:name w:val="footer"/>
    <w:basedOn w:val="Standard"/>
    <w:link w:val="FuzeileZchn"/>
    <w:uiPriority w:val="99"/>
    <w:unhideWhenUsed/>
    <w:rsid w:val="00EB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EDB"/>
  </w:style>
  <w:style w:type="character" w:customStyle="1" w:styleId="comminfo">
    <w:name w:val="comm_info"/>
    <w:basedOn w:val="Absatz-Standardschriftart"/>
    <w:rsid w:val="009F6234"/>
  </w:style>
  <w:style w:type="character" w:customStyle="1" w:styleId="berschrift2Zchn">
    <w:name w:val="Überschrift 2 Zchn"/>
    <w:basedOn w:val="Absatz-Standardschriftart"/>
    <w:link w:val="berschrift2"/>
    <w:uiPriority w:val="9"/>
    <w:rsid w:val="008B0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03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chzeile">
    <w:name w:val="dachzeile"/>
    <w:basedOn w:val="Absatz-Standardschriftart"/>
    <w:rsid w:val="008B036C"/>
  </w:style>
  <w:style w:type="character" w:customStyle="1" w:styleId="headline">
    <w:name w:val="headline"/>
    <w:basedOn w:val="Absatz-Standardschriftart"/>
    <w:rsid w:val="008B036C"/>
  </w:style>
  <w:style w:type="paragraph" w:customStyle="1" w:styleId="text">
    <w:name w:val="text"/>
    <w:basedOn w:val="Standard"/>
    <w:rsid w:val="008B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and">
    <w:name w:val="stand"/>
    <w:basedOn w:val="Absatz-Standardschriftart"/>
    <w:rsid w:val="008B036C"/>
  </w:style>
  <w:style w:type="paragraph" w:customStyle="1" w:styleId="teasertext">
    <w:name w:val="teasertext"/>
    <w:basedOn w:val="Standard"/>
    <w:rsid w:val="008B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st-date4">
    <w:name w:val="post-date4"/>
    <w:basedOn w:val="Standard"/>
    <w:rsid w:val="00850865"/>
    <w:pPr>
      <w:spacing w:before="75" w:after="75" w:line="300" w:lineRule="atLeast"/>
    </w:pPr>
    <w:rPr>
      <w:rFonts w:ascii="Times New Roman" w:eastAsia="Times New Roman" w:hAnsi="Times New Roman" w:cs="Times New Roman"/>
      <w:i/>
      <w:iCs/>
      <w:sz w:val="20"/>
      <w:szCs w:val="20"/>
      <w:lang w:eastAsia="de-DE"/>
    </w:rPr>
  </w:style>
  <w:style w:type="paragraph" w:customStyle="1" w:styleId="autorenzeile">
    <w:name w:val="autorenzeile"/>
    <w:basedOn w:val="Standard"/>
    <w:rsid w:val="003B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text">
    <w:name w:val="infotext"/>
    <w:basedOn w:val="Standard"/>
    <w:rsid w:val="003B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B2F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B2FA9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B2F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B2FA9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dachzeile1">
    <w:name w:val="dachzeile1"/>
    <w:basedOn w:val="Standard"/>
    <w:rsid w:val="003B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B2FA9"/>
    <w:rPr>
      <w:color w:val="800080" w:themeColor="followedHyperlink"/>
      <w:u w:val="single"/>
    </w:rPr>
  </w:style>
  <w:style w:type="character" w:customStyle="1" w:styleId="apple-style-span">
    <w:name w:val="apple-style-span"/>
    <w:basedOn w:val="Absatz-Standardschriftart"/>
    <w:rsid w:val="001676DA"/>
  </w:style>
  <w:style w:type="paragraph" w:customStyle="1" w:styleId="artikeldachzeile1">
    <w:name w:val="artikeldachzeile1"/>
    <w:basedOn w:val="Standard"/>
    <w:rsid w:val="00A8341F"/>
    <w:pPr>
      <w:spacing w:before="100" w:beforeAutospacing="1" w:after="150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de-DE"/>
    </w:rPr>
  </w:style>
  <w:style w:type="paragraph" w:customStyle="1" w:styleId="artikeltext1">
    <w:name w:val="artikeltext1"/>
    <w:basedOn w:val="Standard"/>
    <w:rsid w:val="00A8341F"/>
    <w:pPr>
      <w:spacing w:before="75" w:after="75" w:line="27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de-DE"/>
    </w:rPr>
  </w:style>
  <w:style w:type="paragraph" w:customStyle="1" w:styleId="artikelautor1">
    <w:name w:val="artikelautor1"/>
    <w:basedOn w:val="Standard"/>
    <w:rsid w:val="00A8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cepmimage1">
    <w:name w:val="cep_m_image1"/>
    <w:basedOn w:val="Standard"/>
    <w:rsid w:val="0051188F"/>
    <w:pPr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epcatext1">
    <w:name w:val="cep_c_a_text1"/>
    <w:basedOn w:val="Standard"/>
    <w:rsid w:val="0051188F"/>
    <w:pPr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eaderrot2">
    <w:name w:val="header_rot2"/>
    <w:basedOn w:val="Standard"/>
    <w:rsid w:val="0051188F"/>
    <w:pPr>
      <w:spacing w:after="240" w:line="360" w:lineRule="atLeast"/>
      <w:jc w:val="both"/>
    </w:pPr>
    <w:rPr>
      <w:rFonts w:ascii="Times New Roman" w:eastAsia="Times New Roman" w:hAnsi="Times New Roman" w:cs="Times New Roman"/>
      <w:b/>
      <w:bCs/>
      <w:color w:val="852B41"/>
      <w:sz w:val="24"/>
      <w:szCs w:val="24"/>
      <w:lang w:eastAsia="de-DE"/>
    </w:rPr>
  </w:style>
  <w:style w:type="character" w:customStyle="1" w:styleId="gray">
    <w:name w:val="gray"/>
    <w:basedOn w:val="Absatz-Standardschriftart"/>
    <w:rsid w:val="0051188F"/>
  </w:style>
  <w:style w:type="character" w:customStyle="1" w:styleId="berschrift3Zchn">
    <w:name w:val="Überschrift 3 Zchn"/>
    <w:basedOn w:val="Absatz-Standardschriftart"/>
    <w:link w:val="berschrift3"/>
    <w:uiPriority w:val="9"/>
    <w:rsid w:val="00D212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12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aveit">
    <w:name w:val="saveit"/>
    <w:basedOn w:val="Absatz-Standardschriftart"/>
    <w:rsid w:val="00D21201"/>
  </w:style>
  <w:style w:type="character" w:customStyle="1" w:styleId="printit1">
    <w:name w:val="printit1"/>
    <w:basedOn w:val="Absatz-Standardschriftart"/>
    <w:rsid w:val="00D21201"/>
    <w:rPr>
      <w:vanish/>
      <w:webHidden w:val="0"/>
      <w:specVanish w:val="0"/>
    </w:rPr>
  </w:style>
  <w:style w:type="character" w:customStyle="1" w:styleId="sendit1">
    <w:name w:val="sendit1"/>
    <w:basedOn w:val="Absatz-Standardschriftart"/>
    <w:rsid w:val="00D21201"/>
    <w:rPr>
      <w:vanish/>
      <w:webHidden w:val="0"/>
      <w:specVanish w:val="0"/>
    </w:rPr>
  </w:style>
  <w:style w:type="character" w:customStyle="1" w:styleId="ortsmarke">
    <w:name w:val="ortsmarke"/>
    <w:basedOn w:val="Absatz-Standardschriftart"/>
    <w:rsid w:val="00D21201"/>
  </w:style>
  <w:style w:type="character" w:customStyle="1" w:styleId="link-external">
    <w:name w:val="link-external"/>
    <w:basedOn w:val="Absatz-Standardschriftart"/>
    <w:rsid w:val="000A7605"/>
  </w:style>
  <w:style w:type="paragraph" w:customStyle="1" w:styleId="small">
    <w:name w:val="small"/>
    <w:basedOn w:val="Standard"/>
    <w:rsid w:val="00FB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nreisser1">
    <w:name w:val="anreisser1"/>
    <w:basedOn w:val="Standard"/>
    <w:rsid w:val="006A3D0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info">
    <w:name w:val="info"/>
    <w:basedOn w:val="Standard"/>
    <w:rsid w:val="00A5745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1D1C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cf-teaser">
    <w:name w:val="hcf-teaser"/>
    <w:basedOn w:val="Standard"/>
    <w:rsid w:val="00CF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cf-colon4">
    <w:name w:val="hcf-colon4"/>
    <w:basedOn w:val="Absatz-Standardschriftart"/>
    <w:rsid w:val="00CF6871"/>
    <w:rPr>
      <w:vanish/>
      <w:webHidden w:val="0"/>
      <w:color w:val="424242"/>
      <w:sz w:val="27"/>
      <w:szCs w:val="27"/>
      <w:specVanish w:val="0"/>
    </w:rPr>
  </w:style>
  <w:style w:type="character" w:customStyle="1" w:styleId="hcf-headline80">
    <w:name w:val="hcf-headline80"/>
    <w:basedOn w:val="Absatz-Standardschriftart"/>
    <w:rsid w:val="00CF6871"/>
    <w:rPr>
      <w:rFonts w:ascii="Arial" w:hAnsi="Arial" w:cs="Arial" w:hint="default"/>
      <w:b/>
      <w:bCs/>
      <w:caps w:val="0"/>
      <w:vanish w:val="0"/>
      <w:webHidden w:val="0"/>
      <w:color w:val="424242"/>
      <w:sz w:val="27"/>
      <w:szCs w:val="27"/>
      <w:specVanish w:val="0"/>
    </w:rPr>
  </w:style>
  <w:style w:type="character" w:customStyle="1" w:styleId="drk-overline">
    <w:name w:val="drk-overline"/>
    <w:basedOn w:val="Absatz-Standardschriftart"/>
    <w:rsid w:val="007152B9"/>
  </w:style>
  <w:style w:type="paragraph" w:customStyle="1" w:styleId="Untertitel1">
    <w:name w:val="Untertitel1"/>
    <w:basedOn w:val="Standard"/>
    <w:rsid w:val="007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thor">
    <w:name w:val="author"/>
    <w:basedOn w:val="Standard"/>
    <w:rsid w:val="007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kicker">
    <w:name w:val="kicker"/>
    <w:basedOn w:val="Standard"/>
    <w:rsid w:val="007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eedviewarrowunread">
    <w:name w:val="__feedview__arrowunread"/>
    <w:basedOn w:val="Absatz-Standardschriftart"/>
    <w:rsid w:val="008665CC"/>
  </w:style>
  <w:style w:type="character" w:customStyle="1" w:styleId="articleressortsmall">
    <w:name w:val="articleressortsmall"/>
    <w:basedOn w:val="Absatz-Standardschriftart"/>
    <w:rsid w:val="00222255"/>
    <w:rPr>
      <w:rFonts w:ascii="Arial" w:hAnsi="Arial" w:cs="Arial" w:hint="default"/>
      <w:b/>
      <w:bCs/>
      <w:i w:val="0"/>
      <w:iCs w:val="0"/>
      <w:color w:val="000000"/>
      <w:sz w:val="17"/>
      <w:szCs w:val="17"/>
    </w:rPr>
  </w:style>
  <w:style w:type="character" w:customStyle="1" w:styleId="supertitle">
    <w:name w:val="supertitle"/>
    <w:basedOn w:val="Absatz-Standardschriftart"/>
    <w:rsid w:val="0065453E"/>
  </w:style>
  <w:style w:type="character" w:customStyle="1" w:styleId="hidden">
    <w:name w:val="hidden"/>
    <w:basedOn w:val="Absatz-Standardschriftart"/>
    <w:rsid w:val="0065453E"/>
  </w:style>
  <w:style w:type="character" w:customStyle="1" w:styleId="Titel1">
    <w:name w:val="Titel1"/>
    <w:basedOn w:val="Absatz-Standardschriftart"/>
    <w:rsid w:val="0065453E"/>
  </w:style>
  <w:style w:type="character" w:customStyle="1" w:styleId="articlemeta-prefix">
    <w:name w:val="articlemeta-prefix"/>
    <w:basedOn w:val="Absatz-Standardschriftart"/>
    <w:rsid w:val="0065453E"/>
  </w:style>
  <w:style w:type="character" w:customStyle="1" w:styleId="articlemeta-datetime">
    <w:name w:val="articlemeta-datetime"/>
    <w:basedOn w:val="Absatz-Standardschriftart"/>
    <w:rsid w:val="0065453E"/>
  </w:style>
  <w:style w:type="character" w:customStyle="1" w:styleId="iatclose">
    <w:name w:val="iat_close"/>
    <w:basedOn w:val="Absatz-Standardschriftart"/>
    <w:rsid w:val="0065453E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16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important">
    <w:name w:val="important"/>
    <w:basedOn w:val="Standard"/>
    <w:rsid w:val="00920C3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ox">
    <w:name w:val="box"/>
    <w:basedOn w:val="Standard"/>
    <w:rsid w:val="00920C3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b5">
    <w:name w:val="mb5"/>
    <w:basedOn w:val="Standard"/>
    <w:rsid w:val="00920C3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oltip-author">
    <w:name w:val="tooltip-author"/>
    <w:basedOn w:val="Absatz-Standardschriftart"/>
    <w:rsid w:val="00920C37"/>
  </w:style>
  <w:style w:type="character" w:customStyle="1" w:styleId="count2">
    <w:name w:val="count2"/>
    <w:basedOn w:val="Absatz-Standardschriftart"/>
    <w:rsid w:val="00920C37"/>
  </w:style>
  <w:style w:type="paragraph" w:customStyle="1" w:styleId="pl15">
    <w:name w:val="pl15"/>
    <w:basedOn w:val="Standard"/>
    <w:rsid w:val="00920C3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idget">
    <w:name w:val="widget"/>
    <w:basedOn w:val="Standard"/>
    <w:rsid w:val="004F670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efix1">
    <w:name w:val="prefix_1"/>
    <w:basedOn w:val="Standard"/>
    <w:rsid w:val="004F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me3">
    <w:name w:val="time3"/>
    <w:basedOn w:val="Absatz-Standardschriftart"/>
    <w:rsid w:val="004F6709"/>
  </w:style>
  <w:style w:type="character" w:customStyle="1" w:styleId="artsingleauthor">
    <w:name w:val="artsingleauthor"/>
    <w:basedOn w:val="Absatz-Standardschriftart"/>
    <w:rsid w:val="004F6709"/>
  </w:style>
  <w:style w:type="character" w:customStyle="1" w:styleId="artauthorname5">
    <w:name w:val="artauthorname5"/>
    <w:basedOn w:val="Absatz-Standardschriftart"/>
    <w:rsid w:val="004F6709"/>
    <w:rPr>
      <w:b/>
      <w:bCs/>
      <w:vanish w:val="0"/>
      <w:webHidden w:val="0"/>
      <w:color w:val="222222"/>
      <w:specVanish w:val="0"/>
    </w:rPr>
  </w:style>
  <w:style w:type="character" w:customStyle="1" w:styleId="artauthorbio3">
    <w:name w:val="artauthorbio3"/>
    <w:basedOn w:val="Absatz-Standardschriftart"/>
    <w:rsid w:val="004F6709"/>
    <w:rPr>
      <w:vanish w:val="0"/>
      <w:webHidden w:val="0"/>
      <w:specVanish w:val="0"/>
    </w:rPr>
  </w:style>
  <w:style w:type="character" w:customStyle="1" w:styleId="credit3">
    <w:name w:val="credit3"/>
    <w:basedOn w:val="Absatz-Standardschriftart"/>
    <w:rsid w:val="004F6709"/>
  </w:style>
  <w:style w:type="character" w:customStyle="1" w:styleId="hcf-colon1">
    <w:name w:val="hcf-colon1"/>
    <w:basedOn w:val="Absatz-Standardschriftart"/>
    <w:rsid w:val="00D0719D"/>
    <w:rPr>
      <w:vanish/>
      <w:webHidden w:val="0"/>
      <w:specVanish w:val="0"/>
    </w:rPr>
  </w:style>
  <w:style w:type="character" w:customStyle="1" w:styleId="hcf-headline43">
    <w:name w:val="hcf-headline43"/>
    <w:basedOn w:val="Absatz-Standardschriftart"/>
    <w:rsid w:val="00D0719D"/>
  </w:style>
  <w:style w:type="character" w:customStyle="1" w:styleId="hcf-location-mark1">
    <w:name w:val="hcf-location-mark1"/>
    <w:basedOn w:val="Absatz-Standardschriftart"/>
    <w:rsid w:val="00D0719D"/>
    <w:rPr>
      <w:b/>
      <w:bCs/>
    </w:rPr>
  </w:style>
  <w:style w:type="character" w:customStyle="1" w:styleId="visualhighlight">
    <w:name w:val="visualhighlight"/>
    <w:basedOn w:val="Absatz-Standardschriftart"/>
    <w:rsid w:val="00393BAE"/>
  </w:style>
  <w:style w:type="character" w:customStyle="1" w:styleId="hcf-header9">
    <w:name w:val="hcf-header9"/>
    <w:basedOn w:val="Absatz-Standardschriftart"/>
    <w:rsid w:val="000E52D2"/>
  </w:style>
  <w:style w:type="character" w:customStyle="1" w:styleId="copyright1">
    <w:name w:val="copyright1"/>
    <w:basedOn w:val="Absatz-Standardschriftart"/>
    <w:rsid w:val="00895405"/>
    <w:rPr>
      <w:sz w:val="24"/>
      <w:szCs w:val="24"/>
      <w:bdr w:val="none" w:sz="0" w:space="0" w:color="auto" w:frame="1"/>
      <w:vertAlign w:val="baseline"/>
    </w:rPr>
  </w:style>
  <w:style w:type="character" w:customStyle="1" w:styleId="date-display-single">
    <w:name w:val="date-display-single"/>
    <w:basedOn w:val="Absatz-Standardschriftart"/>
    <w:rsid w:val="00895405"/>
    <w:rPr>
      <w:sz w:val="24"/>
      <w:szCs w:val="24"/>
      <w:bdr w:val="none" w:sz="0" w:space="0" w:color="auto" w:frame="1"/>
      <w:vertAlign w:val="baseline"/>
    </w:rPr>
  </w:style>
  <w:style w:type="character" w:customStyle="1" w:styleId="switch2">
    <w:name w:val="switch2"/>
    <w:basedOn w:val="Absatz-Standardschriftart"/>
    <w:rsid w:val="00895405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settings2">
    <w:name w:val="settings2"/>
    <w:basedOn w:val="Absatz-Standardschriftart"/>
    <w:rsid w:val="00895405"/>
    <w:rPr>
      <w:sz w:val="24"/>
      <w:szCs w:val="24"/>
      <w:bdr w:val="none" w:sz="0" w:space="0" w:color="auto" w:frame="1"/>
      <w:vertAlign w:val="baseline"/>
    </w:rPr>
  </w:style>
  <w:style w:type="character" w:customStyle="1" w:styleId="empty">
    <w:name w:val="empty"/>
    <w:basedOn w:val="Absatz-Standardschriftart"/>
    <w:rsid w:val="00895405"/>
    <w:rPr>
      <w:sz w:val="24"/>
      <w:szCs w:val="24"/>
      <w:bdr w:val="none" w:sz="0" w:space="0" w:color="auto" w:frame="1"/>
      <w:vertAlign w:val="baseline"/>
    </w:rPr>
  </w:style>
  <w:style w:type="character" w:customStyle="1" w:styleId="galleria-current">
    <w:name w:val="galleria-current"/>
    <w:basedOn w:val="Absatz-Standardschriftart"/>
    <w:rsid w:val="00895405"/>
    <w:rPr>
      <w:sz w:val="24"/>
      <w:szCs w:val="24"/>
      <w:bdr w:val="none" w:sz="0" w:space="0" w:color="auto" w:frame="1"/>
      <w:vertAlign w:val="baseline"/>
    </w:rPr>
  </w:style>
  <w:style w:type="character" w:customStyle="1" w:styleId="galleria-total">
    <w:name w:val="galleria-total"/>
    <w:basedOn w:val="Absatz-Standardschriftart"/>
    <w:rsid w:val="00895405"/>
    <w:rPr>
      <w:sz w:val="24"/>
      <w:szCs w:val="24"/>
      <w:bdr w:val="none" w:sz="0" w:space="0" w:color="auto" w:frame="1"/>
      <w:vertAlign w:val="baseline"/>
    </w:rPr>
  </w:style>
  <w:style w:type="character" w:customStyle="1" w:styleId="description-0">
    <w:name w:val="description-0"/>
    <w:basedOn w:val="Absatz-Standardschriftart"/>
    <w:rsid w:val="00895405"/>
    <w:rPr>
      <w:sz w:val="24"/>
      <w:szCs w:val="24"/>
      <w:bdr w:val="none" w:sz="0" w:space="0" w:color="auto" w:frame="1"/>
      <w:vertAlign w:val="baseline"/>
    </w:rPr>
  </w:style>
  <w:style w:type="character" w:customStyle="1" w:styleId="Titel2">
    <w:name w:val="Titel2"/>
    <w:basedOn w:val="Absatz-Standardschriftart"/>
    <w:rsid w:val="006E583C"/>
  </w:style>
  <w:style w:type="paragraph" w:customStyle="1" w:styleId="intro">
    <w:name w:val="intro"/>
    <w:basedOn w:val="Standard"/>
    <w:rsid w:val="00B46591"/>
    <w:pPr>
      <w:spacing w:before="100" w:beforeAutospacing="1" w:after="100" w:afterAutospacing="1" w:line="240" w:lineRule="auto"/>
    </w:pPr>
    <w:rPr>
      <w:rFonts w:ascii="DroidSerif" w:eastAsia="Times New Roman" w:hAnsi="DroidSerif" w:cs="Times New Roman"/>
      <w:sz w:val="24"/>
      <w:szCs w:val="24"/>
      <w:lang w:eastAsia="de-DE"/>
    </w:rPr>
  </w:style>
  <w:style w:type="paragraph" w:customStyle="1" w:styleId="hint">
    <w:name w:val="hint"/>
    <w:basedOn w:val="Standard"/>
    <w:rsid w:val="00B46591"/>
    <w:pPr>
      <w:spacing w:before="100" w:beforeAutospacing="1" w:after="100" w:afterAutospacing="1" w:line="240" w:lineRule="auto"/>
    </w:pPr>
    <w:rPr>
      <w:rFonts w:ascii="DroidSerif" w:eastAsia="Times New Roman" w:hAnsi="DroidSerif" w:cs="Times New Roman"/>
      <w:sz w:val="24"/>
      <w:szCs w:val="24"/>
      <w:lang w:eastAsia="de-DE"/>
    </w:rPr>
  </w:style>
  <w:style w:type="character" w:customStyle="1" w:styleId="asmflash">
    <w:name w:val="asm_flash"/>
    <w:basedOn w:val="Absatz-Standardschriftart"/>
    <w:rsid w:val="00B46591"/>
  </w:style>
  <w:style w:type="character" w:customStyle="1" w:styleId="article-copyright5">
    <w:name w:val="article-copyright5"/>
    <w:basedOn w:val="Absatz-Standardschriftart"/>
    <w:rsid w:val="00B46591"/>
  </w:style>
  <w:style w:type="character" w:customStyle="1" w:styleId="articledate">
    <w:name w:val="articledate"/>
    <w:basedOn w:val="Absatz-Standardschriftart"/>
    <w:rsid w:val="00226BA1"/>
  </w:style>
  <w:style w:type="character" w:customStyle="1" w:styleId="Titel3">
    <w:name w:val="Titel3"/>
    <w:basedOn w:val="Absatz-Standardschriftart"/>
    <w:rsid w:val="00226BA1"/>
  </w:style>
  <w:style w:type="paragraph" w:customStyle="1" w:styleId="imgcaption2">
    <w:name w:val="img_caption2"/>
    <w:basedOn w:val="Standard"/>
    <w:rsid w:val="00B14D1C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p-caption-text">
    <w:name w:val="wp-caption-text"/>
    <w:basedOn w:val="Standard"/>
    <w:rsid w:val="007C442A"/>
    <w:pPr>
      <w:shd w:val="clear" w:color="auto" w:fill="666666"/>
      <w:spacing w:before="100" w:beforeAutospacing="1" w:after="360" w:line="312" w:lineRule="auto"/>
    </w:pPr>
    <w:rPr>
      <w:rFonts w:ascii="Arial" w:eastAsia="Times New Roman" w:hAnsi="Arial" w:cs="Arial"/>
      <w:color w:val="FFFFFF"/>
      <w:sz w:val="17"/>
      <w:szCs w:val="17"/>
      <w:lang w:eastAsia="de-DE"/>
    </w:rPr>
  </w:style>
  <w:style w:type="paragraph" w:customStyle="1" w:styleId="entry-excerpt1">
    <w:name w:val="entry-excerpt1"/>
    <w:basedOn w:val="Standard"/>
    <w:rsid w:val="007C442A"/>
    <w:pPr>
      <w:spacing w:before="100" w:beforeAutospacing="1" w:after="270" w:line="312" w:lineRule="auto"/>
    </w:pPr>
    <w:rPr>
      <w:rFonts w:ascii="Times New Roman" w:eastAsia="Times New Roman" w:hAnsi="Times New Roman" w:cs="Times New Roman"/>
      <w:b/>
      <w:bCs/>
      <w:color w:val="56626A"/>
      <w:sz w:val="34"/>
      <w:szCs w:val="34"/>
      <w:lang w:eastAsia="de-DE"/>
    </w:rPr>
  </w:style>
  <w:style w:type="character" w:customStyle="1" w:styleId="entry-logo2">
    <w:name w:val="entry-logo2"/>
    <w:basedOn w:val="Absatz-Standardschriftart"/>
    <w:rsid w:val="007C442A"/>
    <w:rPr>
      <w:caps/>
      <w:color w:val="CC0000"/>
      <w:spacing w:val="30"/>
      <w:sz w:val="26"/>
      <w:szCs w:val="26"/>
    </w:rPr>
  </w:style>
  <w:style w:type="character" w:customStyle="1" w:styleId="entry-tools1">
    <w:name w:val="entry-tools1"/>
    <w:basedOn w:val="Absatz-Standardschriftart"/>
    <w:rsid w:val="007C442A"/>
  </w:style>
  <w:style w:type="character" w:customStyle="1" w:styleId="ata11y1">
    <w:name w:val="at_a11y1"/>
    <w:basedOn w:val="Absatz-Standardschriftart"/>
    <w:rsid w:val="007C442A"/>
  </w:style>
  <w:style w:type="character" w:customStyle="1" w:styleId="entry-writer2">
    <w:name w:val="entry-writer2"/>
    <w:basedOn w:val="Absatz-Standardschriftart"/>
    <w:rsid w:val="007C442A"/>
  </w:style>
  <w:style w:type="character" w:customStyle="1" w:styleId="entry-date2">
    <w:name w:val="entry-date2"/>
    <w:basedOn w:val="Absatz-Standardschriftart"/>
    <w:rsid w:val="007C442A"/>
  </w:style>
  <w:style w:type="character" w:customStyle="1" w:styleId="entry-comments">
    <w:name w:val="entry-comments"/>
    <w:basedOn w:val="Absatz-Standardschriftart"/>
    <w:rsid w:val="007C442A"/>
  </w:style>
  <w:style w:type="paragraph" w:customStyle="1" w:styleId="first">
    <w:name w:val="first"/>
    <w:basedOn w:val="Standard"/>
    <w:rsid w:val="0018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ichwort1">
    <w:name w:val="stichwort1"/>
    <w:basedOn w:val="Absatz-Standardschriftart"/>
    <w:rsid w:val="001824AD"/>
  </w:style>
  <w:style w:type="character" w:customStyle="1" w:styleId="datum1">
    <w:name w:val="datum1"/>
    <w:basedOn w:val="Absatz-Standardschriftart"/>
    <w:rsid w:val="001824AD"/>
    <w:rPr>
      <w:i w:val="0"/>
      <w:iCs w:val="0"/>
      <w:sz w:val="17"/>
      <w:szCs w:val="17"/>
    </w:rPr>
  </w:style>
  <w:style w:type="character" w:customStyle="1" w:styleId="Titel4">
    <w:name w:val="Titel4"/>
    <w:basedOn w:val="Absatz-Standardschriftart"/>
    <w:rsid w:val="00E32327"/>
  </w:style>
  <w:style w:type="paragraph" w:customStyle="1" w:styleId="intro3">
    <w:name w:val="intro3"/>
    <w:basedOn w:val="Standard"/>
    <w:rsid w:val="00FC1BF5"/>
    <w:pPr>
      <w:spacing w:before="100" w:beforeAutospacing="1" w:after="100" w:afterAutospacing="1" w:line="375" w:lineRule="atLeast"/>
    </w:pPr>
    <w:rPr>
      <w:rFonts w:ascii="Georgia" w:eastAsia="Times New Roman" w:hAnsi="Georgia" w:cs="Times New Roman"/>
      <w:color w:val="000000"/>
      <w:sz w:val="26"/>
      <w:szCs w:val="26"/>
      <w:lang w:eastAsia="de-DE"/>
    </w:rPr>
  </w:style>
  <w:style w:type="character" w:customStyle="1" w:styleId="vcard">
    <w:name w:val="vcard"/>
    <w:basedOn w:val="Absatz-Standardschriftart"/>
    <w:rsid w:val="00386981"/>
  </w:style>
  <w:style w:type="paragraph" w:customStyle="1" w:styleId="artinfo">
    <w:name w:val="artinfo"/>
    <w:basedOn w:val="Standard"/>
    <w:rsid w:val="002F2BDD"/>
    <w:pPr>
      <w:spacing w:after="150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de-DE"/>
    </w:rPr>
  </w:style>
  <w:style w:type="character" w:customStyle="1" w:styleId="itxtrst">
    <w:name w:val="itxtrst"/>
    <w:basedOn w:val="Absatz-Standardschriftart"/>
    <w:rsid w:val="0075691C"/>
  </w:style>
  <w:style w:type="paragraph" w:customStyle="1" w:styleId="news-single-imgcaption">
    <w:name w:val="news-single-imgcaption"/>
    <w:basedOn w:val="Standard"/>
    <w:rsid w:val="009F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overhead">
    <w:name w:val="overhead"/>
    <w:basedOn w:val="Absatz-Standardschriftart"/>
    <w:rsid w:val="00F462E1"/>
  </w:style>
  <w:style w:type="paragraph" w:customStyle="1" w:styleId="leadtext">
    <w:name w:val="leadtext"/>
    <w:basedOn w:val="Standard"/>
    <w:rsid w:val="0061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notation">
    <w:name w:val="annotation"/>
    <w:basedOn w:val="Absatz-Standardschriftart"/>
    <w:rsid w:val="006165AB"/>
  </w:style>
  <w:style w:type="paragraph" w:customStyle="1" w:styleId="annotation1">
    <w:name w:val="annotation1"/>
    <w:basedOn w:val="Standard"/>
    <w:rsid w:val="0061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ral">
    <w:name w:val="aural"/>
    <w:basedOn w:val="Absatz-Standardschriftart"/>
    <w:rsid w:val="006165AB"/>
  </w:style>
  <w:style w:type="character" w:customStyle="1" w:styleId="detail">
    <w:name w:val="detail"/>
    <w:basedOn w:val="Absatz-Standardschriftart"/>
    <w:rsid w:val="00DC0127"/>
  </w:style>
  <w:style w:type="paragraph" w:customStyle="1" w:styleId="news-single-author">
    <w:name w:val="news-single-author"/>
    <w:basedOn w:val="Standard"/>
    <w:rsid w:val="0063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reated">
    <w:name w:val="created"/>
    <w:basedOn w:val="Absatz-Standardschriftart"/>
    <w:rsid w:val="00930672"/>
  </w:style>
  <w:style w:type="character" w:customStyle="1" w:styleId="iconleft">
    <w:name w:val="iconleft"/>
    <w:basedOn w:val="Absatz-Standardschriftart"/>
    <w:rsid w:val="00930672"/>
  </w:style>
  <w:style w:type="character" w:customStyle="1" w:styleId="socialinfo">
    <w:name w:val="socialinfo"/>
    <w:basedOn w:val="Absatz-Standardschriftart"/>
    <w:rsid w:val="00930672"/>
  </w:style>
  <w:style w:type="character" w:customStyle="1" w:styleId="ratinginfo">
    <w:name w:val="ratinginfo"/>
    <w:basedOn w:val="Absatz-Standardschriftart"/>
    <w:rsid w:val="00930672"/>
  </w:style>
  <w:style w:type="character" w:customStyle="1" w:styleId="res">
    <w:name w:val="res"/>
    <w:basedOn w:val="Absatz-Standardschriftart"/>
    <w:rsid w:val="00930672"/>
  </w:style>
  <w:style w:type="character" w:styleId="HTMLZitat">
    <w:name w:val="HTML Cite"/>
    <w:basedOn w:val="Absatz-Standardschriftart"/>
    <w:uiPriority w:val="99"/>
    <w:semiHidden/>
    <w:unhideWhenUsed/>
    <w:rsid w:val="00907F2B"/>
    <w:rPr>
      <w:i/>
      <w:iCs/>
    </w:rPr>
  </w:style>
  <w:style w:type="character" w:customStyle="1" w:styleId="fbshare-txt">
    <w:name w:val="fbshare-txt"/>
    <w:basedOn w:val="Absatz-Standardschriftart"/>
    <w:rsid w:val="00907F2B"/>
  </w:style>
  <w:style w:type="character" w:customStyle="1" w:styleId="fn">
    <w:name w:val="fn"/>
    <w:basedOn w:val="Absatz-Standardschriftart"/>
    <w:rsid w:val="00907F2B"/>
  </w:style>
  <w:style w:type="character" w:customStyle="1" w:styleId="provider2">
    <w:name w:val="provider2"/>
    <w:basedOn w:val="Absatz-Standardschriftart"/>
    <w:rsid w:val="00907F2B"/>
  </w:style>
  <w:style w:type="character" w:customStyle="1" w:styleId="fbshare-count">
    <w:name w:val="fbshare-count"/>
    <w:basedOn w:val="Absatz-Standardschriftart"/>
    <w:rsid w:val="00907F2B"/>
  </w:style>
  <w:style w:type="paragraph" w:customStyle="1" w:styleId="teasercb1">
    <w:name w:val="teaser_cb1"/>
    <w:basedOn w:val="Standard"/>
    <w:rsid w:val="00251407"/>
    <w:pPr>
      <w:spacing w:after="0" w:line="270" w:lineRule="atLeast"/>
    </w:pPr>
    <w:rPr>
      <w:rFonts w:ascii="Times New Roman" w:eastAsia="Times New Roman" w:hAnsi="Times New Roman" w:cs="Times New Roman"/>
      <w:b/>
      <w:bCs/>
      <w:sz w:val="21"/>
      <w:szCs w:val="21"/>
      <w:lang w:eastAsia="de-DE"/>
    </w:rPr>
  </w:style>
  <w:style w:type="character" w:customStyle="1" w:styleId="dz33">
    <w:name w:val="dz33"/>
    <w:basedOn w:val="Absatz-Standardschriftart"/>
    <w:rsid w:val="00251407"/>
    <w:rPr>
      <w:vanish w:val="0"/>
      <w:webHidden w:val="0"/>
      <w:color w:val="F57709"/>
      <w:spacing w:val="0"/>
      <w:sz w:val="21"/>
      <w:szCs w:val="21"/>
      <w:specVanish w:val="0"/>
    </w:rPr>
  </w:style>
  <w:style w:type="character" w:customStyle="1" w:styleId="hl34">
    <w:name w:val="hl34"/>
    <w:basedOn w:val="Absatz-Standardschriftart"/>
    <w:rsid w:val="00251407"/>
  </w:style>
  <w:style w:type="character" w:customStyle="1" w:styleId="description3">
    <w:name w:val="description3"/>
    <w:basedOn w:val="Absatz-Standardschriftart"/>
    <w:rsid w:val="00251407"/>
    <w:rPr>
      <w:b/>
      <w:bCs/>
      <w:color w:val="333333"/>
      <w:sz w:val="15"/>
      <w:szCs w:val="15"/>
    </w:rPr>
  </w:style>
  <w:style w:type="character" w:customStyle="1" w:styleId="source4">
    <w:name w:val="source4"/>
    <w:basedOn w:val="Absatz-Standardschriftart"/>
    <w:rsid w:val="00251407"/>
    <w:rPr>
      <w:color w:val="333333"/>
      <w:sz w:val="15"/>
      <w:szCs w:val="15"/>
    </w:rPr>
  </w:style>
  <w:style w:type="paragraph" w:customStyle="1" w:styleId="figcaption">
    <w:name w:val="figcaption"/>
    <w:basedOn w:val="Standard"/>
    <w:rsid w:val="005C6AA7"/>
    <w:pPr>
      <w:spacing w:before="72" w:after="150" w:line="384" w:lineRule="atLeast"/>
    </w:pPr>
    <w:rPr>
      <w:rFonts w:ascii="DroidSansRegular" w:eastAsia="Times New Roman" w:hAnsi="DroidSansRegular" w:cs="Times New Roman"/>
      <w:color w:val="6D6A64"/>
      <w:sz w:val="21"/>
      <w:szCs w:val="21"/>
      <w:lang w:eastAsia="de-DE"/>
    </w:rPr>
  </w:style>
  <w:style w:type="character" w:customStyle="1" w:styleId="address1">
    <w:name w:val="address1"/>
    <w:basedOn w:val="Absatz-Standardschriftart"/>
    <w:rsid w:val="005C6AA7"/>
    <w:rPr>
      <w:rFonts w:ascii="DroidSansRegular" w:hAnsi="DroidSansRegular" w:hint="default"/>
      <w:color w:val="6D6A64"/>
      <w:sz w:val="21"/>
      <w:szCs w:val="21"/>
    </w:rPr>
  </w:style>
  <w:style w:type="character" w:customStyle="1" w:styleId="time5">
    <w:name w:val="time5"/>
    <w:basedOn w:val="Absatz-Standardschriftart"/>
    <w:rsid w:val="005C6AA7"/>
    <w:rPr>
      <w:rFonts w:ascii="DroidSansRegular" w:hAnsi="DroidSansRegular" w:hint="default"/>
      <w:color w:val="6D6A64"/>
      <w:sz w:val="21"/>
      <w:szCs w:val="21"/>
    </w:rPr>
  </w:style>
  <w:style w:type="character" w:customStyle="1" w:styleId="pluslink">
    <w:name w:val="pluslink"/>
    <w:basedOn w:val="Absatz-Standardschriftart"/>
    <w:rsid w:val="00D9498A"/>
  </w:style>
  <w:style w:type="character" w:customStyle="1" w:styleId="hcf-headline85">
    <w:name w:val="hcf-headline85"/>
    <w:basedOn w:val="Absatz-Standardschriftart"/>
    <w:rsid w:val="009C00DB"/>
    <w:rPr>
      <w:rFonts w:ascii="Arial" w:hAnsi="Arial" w:cs="Arial" w:hint="default"/>
      <w:b/>
      <w:bCs/>
      <w:caps w:val="0"/>
      <w:vanish w:val="0"/>
      <w:webHidden w:val="0"/>
      <w:color w:val="424242"/>
      <w:sz w:val="27"/>
      <w:szCs w:val="27"/>
      <w:specVanish w:val="0"/>
    </w:rPr>
  </w:style>
  <w:style w:type="character" w:customStyle="1" w:styleId="hcf-colon5">
    <w:name w:val="hcf-colon5"/>
    <w:basedOn w:val="Absatz-Standardschriftart"/>
    <w:rsid w:val="009C00DB"/>
    <w:rPr>
      <w:vanish/>
      <w:webHidden w:val="0"/>
      <w:specVanish w:val="0"/>
    </w:rPr>
  </w:style>
  <w:style w:type="character" w:customStyle="1" w:styleId="hcf-headline86">
    <w:name w:val="hcf-headline86"/>
    <w:basedOn w:val="Absatz-Standardschriftart"/>
    <w:rsid w:val="009C00DB"/>
  </w:style>
  <w:style w:type="character" w:customStyle="1" w:styleId="hcf-author7">
    <w:name w:val="hcf-author7"/>
    <w:basedOn w:val="Absatz-Standardschriftart"/>
    <w:rsid w:val="009C00DB"/>
  </w:style>
  <w:style w:type="paragraph" w:customStyle="1" w:styleId="copy">
    <w:name w:val="copy"/>
    <w:basedOn w:val="Standard"/>
    <w:rsid w:val="008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inkel1">
    <w:name w:val="winkel1"/>
    <w:basedOn w:val="Absatz-Standardschriftart"/>
    <w:rsid w:val="00894094"/>
  </w:style>
  <w:style w:type="character" w:customStyle="1" w:styleId="autor3">
    <w:name w:val="autor3"/>
    <w:basedOn w:val="Absatz-Standardschriftart"/>
    <w:rsid w:val="00894094"/>
  </w:style>
  <w:style w:type="character" w:customStyle="1" w:styleId="caps2">
    <w:name w:val="caps2"/>
    <w:basedOn w:val="Absatz-Standardschriftart"/>
    <w:rsid w:val="00894094"/>
  </w:style>
  <w:style w:type="character" w:customStyle="1" w:styleId="bildnachweis5">
    <w:name w:val="bildnachweis5"/>
    <w:basedOn w:val="Absatz-Standardschriftart"/>
    <w:rsid w:val="00894094"/>
  </w:style>
  <w:style w:type="paragraph" w:customStyle="1" w:styleId="autorenmodul">
    <w:name w:val="autorenmodul"/>
    <w:basedOn w:val="Standard"/>
    <w:rsid w:val="008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ortxt">
    <w:name w:val="autortxt"/>
    <w:basedOn w:val="Absatz-Standardschriftart"/>
    <w:rsid w:val="00894094"/>
  </w:style>
  <w:style w:type="character" w:customStyle="1" w:styleId="shareautor">
    <w:name w:val="shareautor"/>
    <w:basedOn w:val="Absatz-Standardschriftart"/>
    <w:rsid w:val="00894094"/>
  </w:style>
  <w:style w:type="character" w:customStyle="1" w:styleId="shareautortxt">
    <w:name w:val="shareautortxt"/>
    <w:basedOn w:val="Absatz-Standardschriftart"/>
    <w:rsid w:val="00894094"/>
  </w:style>
  <w:style w:type="paragraph" w:customStyle="1" w:styleId="weiterebeitraege">
    <w:name w:val="weiterebeitraege"/>
    <w:basedOn w:val="Standard"/>
    <w:rsid w:val="008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bhead">
    <w:name w:val="wbhead"/>
    <w:basedOn w:val="Absatz-Standardschriftart"/>
    <w:rsid w:val="00894094"/>
  </w:style>
  <w:style w:type="character" w:customStyle="1" w:styleId="middot">
    <w:name w:val="middot"/>
    <w:basedOn w:val="Absatz-Standardschriftart"/>
    <w:rsid w:val="00894094"/>
  </w:style>
  <w:style w:type="character" w:customStyle="1" w:styleId="fbcommentscount">
    <w:name w:val="fb_comments_count"/>
    <w:basedOn w:val="Absatz-Standardschriftart"/>
    <w:rsid w:val="006410BF"/>
  </w:style>
  <w:style w:type="character" w:customStyle="1" w:styleId="listitem2">
    <w:name w:val="listitem2"/>
    <w:basedOn w:val="Absatz-Standardschriftart"/>
    <w:rsid w:val="006410BF"/>
  </w:style>
  <w:style w:type="paragraph" w:customStyle="1" w:styleId="bottom1">
    <w:name w:val="bottom1"/>
    <w:basedOn w:val="Standard"/>
    <w:rsid w:val="000C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ocial">
    <w:name w:val="social"/>
    <w:basedOn w:val="Absatz-Standardschriftart"/>
    <w:rsid w:val="000C5D49"/>
  </w:style>
  <w:style w:type="character" w:customStyle="1" w:styleId="star-rating-control">
    <w:name w:val="star-rating-control"/>
    <w:basedOn w:val="Absatz-Standardschriftart"/>
    <w:rsid w:val="000C5D49"/>
  </w:style>
  <w:style w:type="character" w:customStyle="1" w:styleId="hcf-decorated2">
    <w:name w:val="hcf-decorated2"/>
    <w:basedOn w:val="Absatz-Standardschriftart"/>
    <w:rsid w:val="00F11DEA"/>
    <w:rPr>
      <w:caps/>
      <w:color w:val="FFFFFF"/>
      <w:sz w:val="20"/>
      <w:szCs w:val="20"/>
      <w:shd w:val="clear" w:color="auto" w:fill="84020F"/>
    </w:rPr>
  </w:style>
  <w:style w:type="paragraph" w:customStyle="1" w:styleId="articledetailimg">
    <w:name w:val="articledetailimg"/>
    <w:basedOn w:val="Standard"/>
    <w:rsid w:val="00A43B39"/>
    <w:pPr>
      <w:shd w:val="clear" w:color="auto" w:fill="FFFFFF"/>
      <w:spacing w:after="22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magesubline1">
    <w:name w:val="imagesubline1"/>
    <w:basedOn w:val="Absatz-Standardschriftart"/>
    <w:rsid w:val="00A43B39"/>
    <w:rPr>
      <w:vanish w:val="0"/>
      <w:webHidden w:val="0"/>
      <w:color w:val="636363"/>
      <w:sz w:val="17"/>
      <w:szCs w:val="17"/>
      <w:specVanish w:val="0"/>
    </w:rPr>
  </w:style>
  <w:style w:type="character" w:customStyle="1" w:styleId="watch-title">
    <w:name w:val="watch-title"/>
    <w:basedOn w:val="Absatz-Standardschriftart"/>
    <w:rsid w:val="006E1CF5"/>
  </w:style>
  <w:style w:type="character" w:customStyle="1" w:styleId="autor1">
    <w:name w:val="autor1"/>
    <w:basedOn w:val="Absatz-Standardschriftart"/>
    <w:rsid w:val="00DB1EAA"/>
    <w:rPr>
      <w:sz w:val="22"/>
      <w:szCs w:val="22"/>
    </w:rPr>
  </w:style>
  <w:style w:type="character" w:customStyle="1" w:styleId="fup-article-vhb-department1">
    <w:name w:val="fup-article-vhb-department1"/>
    <w:basedOn w:val="Absatz-Standardschriftart"/>
    <w:rsid w:val="00DB1EAA"/>
    <w:rPr>
      <w:color w:val="1482A0"/>
      <w:sz w:val="26"/>
      <w:szCs w:val="26"/>
    </w:rPr>
  </w:style>
  <w:style w:type="character" w:customStyle="1" w:styleId="fup-article-header-nav1">
    <w:name w:val="fup-article-header-nav1"/>
    <w:basedOn w:val="Absatz-Standardschriftart"/>
    <w:rsid w:val="00DB1EAA"/>
    <w:rPr>
      <w:color w:val="AAAAAA"/>
      <w:sz w:val="19"/>
      <w:szCs w:val="19"/>
    </w:rPr>
  </w:style>
  <w:style w:type="character" w:customStyle="1" w:styleId="versal2">
    <w:name w:val="versal2"/>
    <w:basedOn w:val="Absatz-Standardschriftart"/>
    <w:rsid w:val="00DB1EAA"/>
    <w:rPr>
      <w:sz w:val="106"/>
      <w:szCs w:val="106"/>
    </w:rPr>
  </w:style>
  <w:style w:type="character" w:customStyle="1" w:styleId="tbsautoeinhorna">
    <w:name w:val="tbs_autoeinhorna"/>
    <w:basedOn w:val="Absatz-Standardschriftart"/>
    <w:rsid w:val="000025FA"/>
  </w:style>
  <w:style w:type="character" w:customStyle="1" w:styleId="Titel5">
    <w:name w:val="Titel5"/>
    <w:basedOn w:val="Absatz-Standardschriftart"/>
    <w:rsid w:val="001F1E3C"/>
  </w:style>
  <w:style w:type="paragraph" w:customStyle="1" w:styleId="vorwort">
    <w:name w:val="vorwort"/>
    <w:basedOn w:val="Standard"/>
    <w:rsid w:val="0041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grenzt">
    <w:name w:val="begrenzt"/>
    <w:basedOn w:val="Standard"/>
    <w:rsid w:val="0041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ixnumber">
    <w:name w:val="pixnumber"/>
    <w:basedOn w:val="Standard"/>
    <w:rsid w:val="0041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dtxt">
    <w:name w:val="adtxt"/>
    <w:basedOn w:val="Standard"/>
    <w:rsid w:val="0041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t-spinner">
    <w:name w:val="yt-spinner"/>
    <w:basedOn w:val="Standard"/>
    <w:rsid w:val="005C075C"/>
    <w:pP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yt-user-name">
    <w:name w:val="yt-user-name"/>
    <w:basedOn w:val="Absatz-Standardschriftart"/>
    <w:rsid w:val="005C075C"/>
  </w:style>
  <w:style w:type="character" w:customStyle="1" w:styleId="watch-queue-title5">
    <w:name w:val="watch-queue-title5"/>
    <w:basedOn w:val="Absatz-Standardschriftart"/>
    <w:rsid w:val="005C075C"/>
  </w:style>
  <w:style w:type="character" w:customStyle="1" w:styleId="tv-queue-title5">
    <w:name w:val="tv-queue-title5"/>
    <w:basedOn w:val="Absatz-Standardschriftart"/>
    <w:rsid w:val="005C075C"/>
  </w:style>
  <w:style w:type="character" w:customStyle="1" w:styleId="create-playlist-widget-button">
    <w:name w:val="create-playlist-widget-button"/>
    <w:basedOn w:val="Absatz-Standardschriftart"/>
    <w:rsid w:val="005C075C"/>
  </w:style>
  <w:style w:type="character" w:customStyle="1" w:styleId="title-input-container">
    <w:name w:val="title-input-container"/>
    <w:basedOn w:val="Absatz-Standardschriftart"/>
    <w:rsid w:val="005C075C"/>
  </w:style>
  <w:style w:type="character" w:customStyle="1" w:styleId="yt-uix-button-content21">
    <w:name w:val="yt-uix-button-content21"/>
    <w:basedOn w:val="Absatz-Standardschriftart"/>
    <w:rsid w:val="005C075C"/>
  </w:style>
  <w:style w:type="character" w:customStyle="1" w:styleId="yt-uix-button-menu-item7">
    <w:name w:val="yt-uix-button-menu-item7"/>
    <w:basedOn w:val="Absatz-Standardschriftart"/>
    <w:rsid w:val="005C075C"/>
  </w:style>
  <w:style w:type="character" w:customStyle="1" w:styleId="dark-overflow-action-menu2">
    <w:name w:val="dark-overflow-action-menu2"/>
    <w:basedOn w:val="Absatz-Standardschriftart"/>
    <w:rsid w:val="005C075C"/>
  </w:style>
  <w:style w:type="character" w:customStyle="1" w:styleId="watch-queue-menu-choice">
    <w:name w:val="watch-queue-menu-choice"/>
    <w:basedOn w:val="Absatz-Standardschriftart"/>
    <w:rsid w:val="005C075C"/>
  </w:style>
  <w:style w:type="character" w:customStyle="1" w:styleId="subscribe-label">
    <w:name w:val="subscribe-label"/>
    <w:basedOn w:val="Absatz-Standardschriftart"/>
    <w:rsid w:val="005C075C"/>
  </w:style>
  <w:style w:type="character" w:customStyle="1" w:styleId="subscribed-label">
    <w:name w:val="subscribed-label"/>
    <w:basedOn w:val="Absatz-Standardschriftart"/>
    <w:rsid w:val="005C075C"/>
  </w:style>
  <w:style w:type="character" w:customStyle="1" w:styleId="unsubscribe-label">
    <w:name w:val="unsubscribe-label"/>
    <w:basedOn w:val="Absatz-Standardschriftart"/>
    <w:rsid w:val="005C075C"/>
  </w:style>
  <w:style w:type="character" w:customStyle="1" w:styleId="yt-subscription-button-subscriber-count-branded-horizontal1">
    <w:name w:val="yt-subscription-button-subscriber-count-branded-horizontal1"/>
    <w:basedOn w:val="Absatz-Standardschriftart"/>
    <w:rsid w:val="005C075C"/>
    <w:rPr>
      <w:vanish/>
      <w:webHidden w:val="0"/>
      <w:color w:val="777777"/>
      <w:sz w:val="17"/>
      <w:szCs w:val="17"/>
      <w:bdr w:val="single" w:sz="6" w:space="0" w:color="CCCCCC" w:frame="1"/>
      <w:shd w:val="clear" w:color="auto" w:fill="FAFAFA"/>
      <w:specVanish w:val="0"/>
    </w:rPr>
  </w:style>
  <w:style w:type="character" w:customStyle="1" w:styleId="yt-spinner-message1">
    <w:name w:val="yt-spinner-message1"/>
    <w:basedOn w:val="Absatz-Standardschriftart"/>
    <w:rsid w:val="005C075C"/>
  </w:style>
  <w:style w:type="character" w:customStyle="1" w:styleId="yt-ui-menu-item-label">
    <w:name w:val="yt-ui-menu-item-label"/>
    <w:basedOn w:val="Absatz-Standardschriftart"/>
    <w:rsid w:val="005C075C"/>
  </w:style>
  <w:style w:type="character" w:customStyle="1" w:styleId="actionable">
    <w:name w:val="actionable"/>
    <w:basedOn w:val="Absatz-Standardschriftart"/>
    <w:rsid w:val="005C075C"/>
  </w:style>
  <w:style w:type="character" w:customStyle="1" w:styleId="posted-on2">
    <w:name w:val="posted-on2"/>
    <w:basedOn w:val="Absatz-Standardschriftart"/>
    <w:rsid w:val="00345E35"/>
  </w:style>
  <w:style w:type="character" w:customStyle="1" w:styleId="batch2">
    <w:name w:val="batch2"/>
    <w:basedOn w:val="Absatz-Standardschriftart"/>
    <w:rsid w:val="00345E35"/>
    <w:rPr>
      <w:rFonts w:ascii="Batch" w:hAnsi="Batch" w:hint="default"/>
      <w:strike w:val="0"/>
      <w:dstrike w:val="0"/>
      <w:u w:val="none"/>
      <w:effect w:val="none"/>
    </w:rPr>
  </w:style>
  <w:style w:type="character" w:customStyle="1" w:styleId="kicker57">
    <w:name w:val="kicker57"/>
    <w:basedOn w:val="Absatz-Standardschriftart"/>
    <w:rsid w:val="00222F9A"/>
  </w:style>
  <w:style w:type="character" w:customStyle="1" w:styleId="headline69">
    <w:name w:val="headline69"/>
    <w:basedOn w:val="Absatz-Standardschriftart"/>
    <w:rsid w:val="00222F9A"/>
  </w:style>
  <w:style w:type="character" w:customStyle="1" w:styleId="category55">
    <w:name w:val="category55"/>
    <w:basedOn w:val="Absatz-Standardschriftart"/>
    <w:rsid w:val="00222F9A"/>
  </w:style>
  <w:style w:type="character" w:customStyle="1" w:styleId="yt-user-name5">
    <w:name w:val="yt-user-name5"/>
    <w:basedOn w:val="Absatz-Standardschriftart"/>
    <w:rsid w:val="0036651A"/>
  </w:style>
  <w:style w:type="character" w:customStyle="1" w:styleId="yt-uix-button-content26">
    <w:name w:val="yt-uix-button-content26"/>
    <w:basedOn w:val="Absatz-Standardschriftart"/>
    <w:rsid w:val="0036651A"/>
  </w:style>
  <w:style w:type="character" w:customStyle="1" w:styleId="yt-uix-button-menu-item8">
    <w:name w:val="yt-uix-button-menu-item8"/>
    <w:basedOn w:val="Absatz-Standardschriftart"/>
    <w:rsid w:val="0036651A"/>
  </w:style>
  <w:style w:type="character" w:customStyle="1" w:styleId="watch-view-count1">
    <w:name w:val="watch-view-count1"/>
    <w:basedOn w:val="Absatz-Standardschriftart"/>
    <w:rsid w:val="00346607"/>
    <w:rPr>
      <w:color w:val="666666"/>
      <w:sz w:val="29"/>
      <w:szCs w:val="29"/>
    </w:rPr>
  </w:style>
  <w:style w:type="character" w:customStyle="1" w:styleId="artikelbild610">
    <w:name w:val="artikelbild610"/>
    <w:basedOn w:val="Absatz-Standardschriftart"/>
    <w:rsid w:val="002D0C9C"/>
  </w:style>
  <w:style w:type="character" w:customStyle="1" w:styleId="bildunterschrift3">
    <w:name w:val="bildunterschrift3"/>
    <w:basedOn w:val="Absatz-Standardschriftart"/>
    <w:rsid w:val="002D0C9C"/>
  </w:style>
  <w:style w:type="paragraph" w:customStyle="1" w:styleId="post-excerpt">
    <w:name w:val="post-excerpt"/>
    <w:basedOn w:val="Standard"/>
    <w:rsid w:val="00611824"/>
    <w:pPr>
      <w:spacing w:after="38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mments-link">
    <w:name w:val="comments-link"/>
    <w:basedOn w:val="Absatz-Standardschriftart"/>
    <w:rsid w:val="00611824"/>
  </w:style>
  <w:style w:type="character" w:customStyle="1" w:styleId="comments-title1">
    <w:name w:val="comments-title1"/>
    <w:basedOn w:val="Absatz-Standardschriftart"/>
    <w:rsid w:val="00611824"/>
    <w:rPr>
      <w:sz w:val="30"/>
      <w:szCs w:val="30"/>
    </w:rPr>
  </w:style>
  <w:style w:type="character" w:customStyle="1" w:styleId="comments-count">
    <w:name w:val="comments-count"/>
    <w:basedOn w:val="Absatz-Standardschriftart"/>
    <w:rsid w:val="00611824"/>
  </w:style>
  <w:style w:type="character" w:customStyle="1" w:styleId="joba-postdateicon">
    <w:name w:val="joba-postdateicon"/>
    <w:basedOn w:val="Absatz-Standardschriftart"/>
    <w:rsid w:val="00D771A1"/>
  </w:style>
  <w:style w:type="character" w:customStyle="1" w:styleId="Datum10">
    <w:name w:val="Datum1"/>
    <w:basedOn w:val="Absatz-Standardschriftart"/>
    <w:rsid w:val="00D771A1"/>
  </w:style>
  <w:style w:type="character" w:customStyle="1" w:styleId="entry-date">
    <w:name w:val="entry-date"/>
    <w:basedOn w:val="Absatz-Standardschriftart"/>
    <w:rsid w:val="00D771A1"/>
  </w:style>
  <w:style w:type="character" w:customStyle="1" w:styleId="joba-postauthoricon">
    <w:name w:val="joba-postauthoricon"/>
    <w:basedOn w:val="Absatz-Standardschriftart"/>
    <w:rsid w:val="00D771A1"/>
  </w:style>
  <w:style w:type="paragraph" w:customStyle="1" w:styleId="Datum2">
    <w:name w:val="Datum2"/>
    <w:basedOn w:val="Standard"/>
    <w:rsid w:val="00E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ame">
    <w:name w:val="name"/>
    <w:basedOn w:val="Standard"/>
    <w:rsid w:val="00E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stitution">
    <w:name w:val="institution"/>
    <w:basedOn w:val="Standard"/>
    <w:rsid w:val="00E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hone">
    <w:name w:val="phone"/>
    <w:basedOn w:val="Standard"/>
    <w:rsid w:val="00E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ax">
    <w:name w:val="fax"/>
    <w:basedOn w:val="Standard"/>
    <w:rsid w:val="00E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me4">
    <w:name w:val="time4"/>
    <w:basedOn w:val="Absatz-Standardschriftart"/>
    <w:rsid w:val="000A5478"/>
  </w:style>
  <w:style w:type="paragraph" w:customStyle="1" w:styleId="imgcaption7">
    <w:name w:val="img_caption7"/>
    <w:basedOn w:val="Standard"/>
    <w:rsid w:val="00F04DF7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st-date">
    <w:name w:val="post-date"/>
    <w:basedOn w:val="Standard"/>
    <w:rsid w:val="0038487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i/>
      <w:iCs/>
      <w:sz w:val="20"/>
      <w:szCs w:val="20"/>
      <w:lang w:eastAsia="de-DE"/>
    </w:rPr>
  </w:style>
  <w:style w:type="character" w:customStyle="1" w:styleId="linklisttypetext1">
    <w:name w:val="linklisttypetext1"/>
    <w:basedOn w:val="Absatz-Standardschriftart"/>
    <w:rsid w:val="000F169C"/>
    <w:rPr>
      <w:rFonts w:ascii="Verdana" w:hAnsi="Verdana" w:hint="default"/>
      <w:sz w:val="15"/>
      <w:szCs w:val="15"/>
    </w:rPr>
  </w:style>
  <w:style w:type="character" w:customStyle="1" w:styleId="artauthorsocial1">
    <w:name w:val="artauthorsocial1"/>
    <w:basedOn w:val="Absatz-Standardschriftart"/>
    <w:rsid w:val="003C7DFF"/>
    <w:rPr>
      <w:vanish w:val="0"/>
      <w:webHidden w:val="0"/>
      <w:specVanish w:val="0"/>
    </w:rPr>
  </w:style>
  <w:style w:type="character" w:customStyle="1" w:styleId="artauthorposition">
    <w:name w:val="artauthorposition"/>
    <w:basedOn w:val="Absatz-Standardschriftart"/>
    <w:rsid w:val="003C7DFF"/>
  </w:style>
  <w:style w:type="character" w:customStyle="1" w:styleId="text9">
    <w:name w:val="text9"/>
    <w:basedOn w:val="Absatz-Standardschriftart"/>
    <w:rsid w:val="003C7DFF"/>
  </w:style>
  <w:style w:type="character" w:customStyle="1" w:styleId="subline">
    <w:name w:val="subline"/>
    <w:basedOn w:val="Absatz-Standardschriftart"/>
    <w:rsid w:val="003C7DFF"/>
  </w:style>
  <w:style w:type="character" w:customStyle="1" w:styleId="headline45">
    <w:name w:val="headline45"/>
    <w:basedOn w:val="Absatz-Standardschriftart"/>
    <w:rsid w:val="003C7DFF"/>
  </w:style>
  <w:style w:type="character" w:customStyle="1" w:styleId="credit4">
    <w:name w:val="credit4"/>
    <w:basedOn w:val="Absatz-Standardschriftart"/>
    <w:rsid w:val="003C7DFF"/>
  </w:style>
  <w:style w:type="character" w:customStyle="1" w:styleId="caption10">
    <w:name w:val="caption10"/>
    <w:basedOn w:val="Absatz-Standardschriftart"/>
    <w:rsid w:val="003C7DFF"/>
  </w:style>
  <w:style w:type="character" w:customStyle="1" w:styleId="ngversal">
    <w:name w:val="ngversal"/>
    <w:basedOn w:val="Absatz-Standardschriftart"/>
    <w:rsid w:val="00A0590C"/>
  </w:style>
  <w:style w:type="character" w:customStyle="1" w:styleId="vhb-label-premium4">
    <w:name w:val="vhb-label-premium4"/>
    <w:basedOn w:val="Absatz-Standardschriftart"/>
    <w:rsid w:val="007F36E7"/>
    <w:rPr>
      <w:rFonts w:ascii="Arial" w:hAnsi="Arial" w:cs="Arial" w:hint="default"/>
      <w:caps/>
      <w:color w:val="EE7000"/>
      <w:sz w:val="15"/>
      <w:szCs w:val="15"/>
      <w:bdr w:val="single" w:sz="6" w:space="0" w:color="EE7000" w:frame="1"/>
    </w:rPr>
  </w:style>
  <w:style w:type="character" w:customStyle="1" w:styleId="hcf-location-mark2">
    <w:name w:val="hcf-location-mark2"/>
    <w:basedOn w:val="Absatz-Standardschriftart"/>
    <w:rsid w:val="007F36E7"/>
  </w:style>
  <w:style w:type="paragraph" w:customStyle="1" w:styleId="intertitre1">
    <w:name w:val="intertitre1"/>
    <w:basedOn w:val="Standard"/>
    <w:rsid w:val="000E17A9"/>
    <w:pPr>
      <w:spacing w:after="0" w:line="240" w:lineRule="auto"/>
    </w:pPr>
    <w:rPr>
      <w:rFonts w:ascii="Dosis" w:eastAsia="Times New Roman" w:hAnsi="Dosis" w:cs="Times New Roman"/>
      <w:b/>
      <w:bCs/>
      <w:caps/>
      <w:color w:val="111111"/>
      <w:sz w:val="27"/>
      <w:szCs w:val="27"/>
      <w:lang w:eastAsia="de-DE"/>
    </w:rPr>
  </w:style>
  <w:style w:type="character" w:customStyle="1" w:styleId="hcf-colon">
    <w:name w:val="hcf-colon"/>
    <w:basedOn w:val="Absatz-Standardschriftart"/>
    <w:rsid w:val="008839B0"/>
    <w:rPr>
      <w:vanish/>
      <w:webHidden w:val="0"/>
      <w:specVanish w:val="0"/>
    </w:rPr>
  </w:style>
  <w:style w:type="character" w:customStyle="1" w:styleId="hcf-headline7">
    <w:name w:val="hcf-headline7"/>
    <w:basedOn w:val="Absatz-Standardschriftart"/>
    <w:rsid w:val="008839B0"/>
  </w:style>
  <w:style w:type="character" w:customStyle="1" w:styleId="Datum3">
    <w:name w:val="Datum3"/>
    <w:basedOn w:val="Absatz-Standardschriftart"/>
    <w:rsid w:val="008839B0"/>
  </w:style>
  <w:style w:type="character" w:customStyle="1" w:styleId="hcf-author3">
    <w:name w:val="hcf-author3"/>
    <w:basedOn w:val="Absatz-Standardschriftart"/>
    <w:rsid w:val="008839B0"/>
  </w:style>
  <w:style w:type="character" w:customStyle="1" w:styleId="hcf-copyright5">
    <w:name w:val="hcf-copyright5"/>
    <w:basedOn w:val="Absatz-Standardschriftart"/>
    <w:rsid w:val="008839B0"/>
    <w:rPr>
      <w:caps/>
      <w:vanish w:val="0"/>
      <w:webHidden w:val="0"/>
      <w:color w:val="666666"/>
      <w:sz w:val="14"/>
      <w:szCs w:val="14"/>
      <w:specVanish w:val="0"/>
    </w:rPr>
  </w:style>
  <w:style w:type="character" w:customStyle="1" w:styleId="cta">
    <w:name w:val="cta"/>
    <w:basedOn w:val="Absatz-Standardschriftart"/>
    <w:rsid w:val="008839B0"/>
  </w:style>
  <w:style w:type="character" w:customStyle="1" w:styleId="count">
    <w:name w:val="count"/>
    <w:basedOn w:val="Absatz-Standardschriftart"/>
    <w:rsid w:val="008839B0"/>
  </w:style>
  <w:style w:type="character" w:customStyle="1" w:styleId="hcf-doctype-media3">
    <w:name w:val="hcf-doctype-media3"/>
    <w:basedOn w:val="Absatz-Standardschriftart"/>
    <w:rsid w:val="008839B0"/>
  </w:style>
  <w:style w:type="character" w:customStyle="1" w:styleId="yt-uix-button-content22">
    <w:name w:val="yt-uix-button-content22"/>
    <w:basedOn w:val="Absatz-Standardschriftart"/>
    <w:rsid w:val="001E79E0"/>
  </w:style>
  <w:style w:type="character" w:customStyle="1" w:styleId="like-button-renderer">
    <w:name w:val="like-button-renderer"/>
    <w:basedOn w:val="Absatz-Standardschriftart"/>
    <w:rsid w:val="001E79E0"/>
  </w:style>
  <w:style w:type="character" w:customStyle="1" w:styleId="eventheadlineheadlinesubline">
    <w:name w:val="event_headline_headline_subline"/>
    <w:basedOn w:val="Absatz-Standardschriftart"/>
    <w:rsid w:val="00AA13DD"/>
  </w:style>
  <w:style w:type="character" w:customStyle="1" w:styleId="webkit-fix">
    <w:name w:val="webkit-fix"/>
    <w:basedOn w:val="Absatz-Standardschriftart"/>
    <w:rsid w:val="00AA13DD"/>
  </w:style>
  <w:style w:type="character" w:customStyle="1" w:styleId="eventheadlineheadlinemain">
    <w:name w:val="event_headline_headline_main"/>
    <w:basedOn w:val="Absatz-Standardschriftart"/>
    <w:rsid w:val="00AA13DD"/>
  </w:style>
  <w:style w:type="character" w:customStyle="1" w:styleId="hcf-copyright1">
    <w:name w:val="hcf-copyright1"/>
    <w:basedOn w:val="Absatz-Standardschriftart"/>
    <w:rsid w:val="00451FEB"/>
    <w:rPr>
      <w:caps/>
      <w:vanish w:val="0"/>
      <w:webHidden w:val="0"/>
      <w:color w:val="666666"/>
      <w:sz w:val="14"/>
      <w:szCs w:val="14"/>
      <w:specVanish w:val="0"/>
    </w:rPr>
  </w:style>
  <w:style w:type="character" w:customStyle="1" w:styleId="Datum4">
    <w:name w:val="Datum4"/>
    <w:basedOn w:val="Absatz-Standardschriftart"/>
    <w:rsid w:val="00451FEB"/>
  </w:style>
  <w:style w:type="character" w:customStyle="1" w:styleId="hcf-doctype-media2">
    <w:name w:val="hcf-doctype-media2"/>
    <w:basedOn w:val="Absatz-Standardschriftart"/>
    <w:rsid w:val="00451FEB"/>
  </w:style>
  <w:style w:type="character" w:customStyle="1" w:styleId="fcg7">
    <w:name w:val="fcg7"/>
    <w:basedOn w:val="Absatz-Standardschriftart"/>
    <w:rsid w:val="00BD1C7D"/>
    <w:rPr>
      <w:color w:val="7F7F7F"/>
    </w:rPr>
  </w:style>
  <w:style w:type="character" w:customStyle="1" w:styleId="fwb1">
    <w:name w:val="fwb1"/>
    <w:basedOn w:val="Absatz-Standardschriftart"/>
    <w:rsid w:val="00BD1C7D"/>
    <w:rPr>
      <w:b/>
      <w:bCs/>
    </w:rPr>
  </w:style>
  <w:style w:type="character" w:customStyle="1" w:styleId="fsm5">
    <w:name w:val="fsm5"/>
    <w:basedOn w:val="Absatz-Standardschriftart"/>
    <w:rsid w:val="00BD1C7D"/>
    <w:rPr>
      <w:sz w:val="17"/>
      <w:szCs w:val="17"/>
    </w:rPr>
  </w:style>
  <w:style w:type="paragraph" w:customStyle="1" w:styleId="cr-short-description">
    <w:name w:val="cr-short-description"/>
    <w:basedOn w:val="Standard"/>
    <w:rsid w:val="009B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r-span3">
    <w:name w:val="cr-span3"/>
    <w:basedOn w:val="Absatz-Standardschriftart"/>
    <w:rsid w:val="009B1F53"/>
  </w:style>
  <w:style w:type="character" w:customStyle="1" w:styleId="Datum5">
    <w:name w:val="Datum5"/>
    <w:basedOn w:val="Absatz-Standardschriftart"/>
    <w:rsid w:val="00AF7FDC"/>
  </w:style>
  <w:style w:type="character" w:customStyle="1" w:styleId="field-cc-author">
    <w:name w:val="field-cc-author"/>
    <w:basedOn w:val="Absatz-Standardschriftart"/>
    <w:rsid w:val="00B05142"/>
  </w:style>
  <w:style w:type="character" w:customStyle="1" w:styleId="article-date">
    <w:name w:val="article-date"/>
    <w:basedOn w:val="Absatz-Standardschriftart"/>
    <w:rsid w:val="00B05142"/>
  </w:style>
  <w:style w:type="character" w:customStyle="1" w:styleId="mobile-text-size-label">
    <w:name w:val="mobile-text-size-label"/>
    <w:basedOn w:val="Absatz-Standardschriftart"/>
    <w:rsid w:val="00B05142"/>
  </w:style>
  <w:style w:type="character" w:customStyle="1" w:styleId="posmarkeroh">
    <w:name w:val="posmarker_oh"/>
    <w:basedOn w:val="Absatz-Standardschriftart"/>
    <w:rsid w:val="00DC54AB"/>
  </w:style>
  <w:style w:type="character" w:customStyle="1" w:styleId="posmarkerhe">
    <w:name w:val="posmarker_he"/>
    <w:basedOn w:val="Absatz-Standardschriftart"/>
    <w:rsid w:val="00DC54AB"/>
  </w:style>
  <w:style w:type="character" w:customStyle="1" w:styleId="tbssplipuvseinh">
    <w:name w:val="tbs_splipuvseinh"/>
    <w:basedOn w:val="Absatz-Standardschriftart"/>
    <w:rsid w:val="00441247"/>
  </w:style>
  <w:style w:type="character" w:customStyle="1" w:styleId="custfotos">
    <w:name w:val="cust_fotos"/>
    <w:basedOn w:val="Absatz-Standardschriftart"/>
    <w:rsid w:val="00441247"/>
  </w:style>
  <w:style w:type="character" w:customStyle="1" w:styleId="vhb-media14">
    <w:name w:val="vhb-media14"/>
    <w:basedOn w:val="Absatz-Standardschriftart"/>
    <w:rsid w:val="00AD5E98"/>
  </w:style>
  <w:style w:type="character" w:customStyle="1" w:styleId="vhb-colon3">
    <w:name w:val="vhb-colon3"/>
    <w:basedOn w:val="Absatz-Standardschriftart"/>
    <w:rsid w:val="00AD5E98"/>
  </w:style>
  <w:style w:type="character" w:customStyle="1" w:styleId="vhb-headline56">
    <w:name w:val="vhb-headline56"/>
    <w:basedOn w:val="Absatz-Standardschriftart"/>
    <w:rsid w:val="00AD5E98"/>
  </w:style>
  <w:style w:type="character" w:customStyle="1" w:styleId="vhb-inverse-link2">
    <w:name w:val="vhb-inverse-link2"/>
    <w:basedOn w:val="Absatz-Standardschriftart"/>
    <w:rsid w:val="00AD5E98"/>
    <w:rPr>
      <w:color w:val="EE7000"/>
    </w:rPr>
  </w:style>
  <w:style w:type="character" w:customStyle="1" w:styleId="vmiddle1">
    <w:name w:val="vmiddle1"/>
    <w:basedOn w:val="Absatz-Standardschriftart"/>
    <w:rsid w:val="00880CE4"/>
  </w:style>
  <w:style w:type="paragraph" w:customStyle="1" w:styleId="nurwennwerbung">
    <w:name w:val="nurwennwerbung"/>
    <w:basedOn w:val="Standard"/>
    <w:rsid w:val="00880CE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athelement">
    <w:name w:val="pathelement"/>
    <w:basedOn w:val="Absatz-Standardschriftart"/>
    <w:rsid w:val="00DE76AE"/>
  </w:style>
  <w:style w:type="paragraph" w:customStyle="1" w:styleId="unterueberschrift1">
    <w:name w:val="unterueberschrift1"/>
    <w:basedOn w:val="Standard"/>
    <w:rsid w:val="00DE76AE"/>
    <w:pPr>
      <w:spacing w:before="96" w:after="96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GB" w:eastAsia="en-GB"/>
    </w:rPr>
  </w:style>
  <w:style w:type="character" w:customStyle="1" w:styleId="custfoto">
    <w:name w:val="cust_foto"/>
    <w:basedOn w:val="Absatz-Standardschriftart"/>
    <w:rsid w:val="00350739"/>
  </w:style>
  <w:style w:type="character" w:customStyle="1" w:styleId="fsm4">
    <w:name w:val="fsm4"/>
    <w:basedOn w:val="Absatz-Standardschriftart"/>
    <w:rsid w:val="00FA3221"/>
    <w:rPr>
      <w:sz w:val="17"/>
      <w:szCs w:val="17"/>
    </w:rPr>
  </w:style>
  <w:style w:type="character" w:customStyle="1" w:styleId="58cl4">
    <w:name w:val="_58cl4"/>
    <w:basedOn w:val="Absatz-Standardschriftart"/>
    <w:rsid w:val="00FA3221"/>
    <w:rPr>
      <w:color w:val="627AAD"/>
    </w:rPr>
  </w:style>
  <w:style w:type="character" w:customStyle="1" w:styleId="58cm2">
    <w:name w:val="_58cm2"/>
    <w:basedOn w:val="Absatz-Standardschriftart"/>
    <w:rsid w:val="00FA3221"/>
  </w:style>
  <w:style w:type="paragraph" w:customStyle="1" w:styleId="hinweis2">
    <w:name w:val="hinweis2"/>
    <w:basedOn w:val="Standard"/>
    <w:rsid w:val="00774604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entry-summary">
    <w:name w:val="entry-summary"/>
    <w:basedOn w:val="Standard"/>
    <w:rsid w:val="001C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ource1">
    <w:name w:val="source1"/>
    <w:basedOn w:val="Absatz-Standardschriftart"/>
    <w:rsid w:val="001C3EF7"/>
  </w:style>
  <w:style w:type="paragraph" w:customStyle="1" w:styleId="anzeige1">
    <w:name w:val="anzeige1"/>
    <w:basedOn w:val="Standard"/>
    <w:rsid w:val="001C3EF7"/>
    <w:pPr>
      <w:spacing w:after="72" w:line="240" w:lineRule="auto"/>
      <w:ind w:left="120"/>
    </w:pPr>
    <w:rPr>
      <w:rFonts w:ascii="Times New Roman" w:eastAsia="Times New Roman" w:hAnsi="Times New Roman" w:cs="Times New Roman"/>
      <w:caps/>
      <w:color w:val="888888"/>
      <w:sz w:val="24"/>
      <w:szCs w:val="24"/>
      <w:lang w:val="en-GB" w:eastAsia="en-GB"/>
    </w:rPr>
  </w:style>
  <w:style w:type="paragraph" w:customStyle="1" w:styleId="header34">
    <w:name w:val="header34"/>
    <w:basedOn w:val="Standard"/>
    <w:rsid w:val="001C3EF7"/>
    <w:pPr>
      <w:spacing w:before="100" w:beforeAutospacing="1" w:after="100" w:afterAutospacing="1" w:line="240" w:lineRule="atLeast"/>
    </w:pPr>
    <w:rPr>
      <w:rFonts w:ascii="SZSansBold" w:eastAsia="Times New Roman" w:hAnsi="SZSansBold" w:cs="Times New Roman"/>
      <w:color w:val="666666"/>
      <w:sz w:val="32"/>
      <w:szCs w:val="32"/>
      <w:lang w:val="en-GB" w:eastAsia="en-GB"/>
    </w:rPr>
  </w:style>
  <w:style w:type="paragraph" w:customStyle="1" w:styleId="info4">
    <w:name w:val="info4"/>
    <w:basedOn w:val="Standard"/>
    <w:rsid w:val="001C3EF7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imagelabel6">
    <w:name w:val="imagelabel6"/>
    <w:basedOn w:val="Absatz-Standardschriftart"/>
    <w:rsid w:val="001C3EF7"/>
    <w:rPr>
      <w:rFonts w:ascii="SZSansBold" w:hAnsi="SZSansBold" w:hint="default"/>
      <w:color w:val="333333"/>
      <w:sz w:val="24"/>
      <w:szCs w:val="24"/>
      <w:bdr w:val="none" w:sz="0" w:space="0" w:color="auto" w:frame="1"/>
      <w:shd w:val="clear" w:color="auto" w:fill="FFFFFF"/>
    </w:rPr>
  </w:style>
  <w:style w:type="character" w:customStyle="1" w:styleId="source12">
    <w:name w:val="source12"/>
    <w:basedOn w:val="Absatz-Standardschriftart"/>
    <w:rsid w:val="001C3EF7"/>
  </w:style>
  <w:style w:type="character" w:customStyle="1" w:styleId="nowrap3">
    <w:name w:val="nowrap3"/>
    <w:basedOn w:val="Absatz-Standardschriftart"/>
    <w:rsid w:val="001C3EF7"/>
  </w:style>
  <w:style w:type="paragraph" w:customStyle="1" w:styleId="anzeige3">
    <w:name w:val="anzeige3"/>
    <w:basedOn w:val="Standard"/>
    <w:rsid w:val="001C3EF7"/>
    <w:pPr>
      <w:spacing w:after="72" w:line="240" w:lineRule="auto"/>
      <w:ind w:left="120"/>
    </w:pPr>
    <w:rPr>
      <w:rFonts w:ascii="Times New Roman" w:eastAsia="Times New Roman" w:hAnsi="Times New Roman" w:cs="Times New Roman"/>
      <w:caps/>
      <w:color w:val="888888"/>
      <w:sz w:val="24"/>
      <w:szCs w:val="24"/>
      <w:lang w:val="en-GB" w:eastAsia="en-GB"/>
    </w:rPr>
  </w:style>
  <w:style w:type="paragraph" w:customStyle="1" w:styleId="paoffer-inner0kra2rnr3ag3nrna1">
    <w:name w:val="paoffer-inner_0kra2rnr3ag3nrna1"/>
    <w:basedOn w:val="Standard"/>
    <w:rsid w:val="001C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magelabel12">
    <w:name w:val="imagelabel12"/>
    <w:basedOn w:val="Absatz-Standardschriftart"/>
    <w:rsid w:val="001C3EF7"/>
    <w:rPr>
      <w:rFonts w:ascii="SZSansBold" w:hAnsi="SZSansBold" w:hint="default"/>
      <w:color w:val="333333"/>
      <w:sz w:val="24"/>
      <w:szCs w:val="24"/>
      <w:bdr w:val="none" w:sz="0" w:space="0" w:color="auto" w:frame="1"/>
      <w:shd w:val="clear" w:color="auto" w:fill="FFFFFF"/>
    </w:rPr>
  </w:style>
  <w:style w:type="paragraph" w:customStyle="1" w:styleId="Untertitel2">
    <w:name w:val="Untertitel2"/>
    <w:basedOn w:val="Standard"/>
    <w:rsid w:val="002E037D"/>
    <w:pPr>
      <w:spacing w:before="100" w:beforeAutospacing="1" w:after="100" w:afterAutospacing="1" w:line="324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fy-ar-teaser">
    <w:name w:val="nfy-ar-teaser"/>
    <w:basedOn w:val="Standard"/>
    <w:rsid w:val="004F256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x-lead">
    <w:name w:val="box-lead"/>
    <w:basedOn w:val="Standard"/>
    <w:rsid w:val="002F0319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character" w:customStyle="1" w:styleId="jwmain">
    <w:name w:val="jwmain"/>
    <w:basedOn w:val="Absatz-Standardschriftart"/>
    <w:rsid w:val="007F7260"/>
  </w:style>
  <w:style w:type="character" w:customStyle="1" w:styleId="jwcontrols">
    <w:name w:val="jwcontrols"/>
    <w:basedOn w:val="Absatz-Standardschriftart"/>
    <w:rsid w:val="007F7260"/>
  </w:style>
  <w:style w:type="character" w:customStyle="1" w:styleId="jwbackground">
    <w:name w:val="jwbackground"/>
    <w:basedOn w:val="Absatz-Standardschriftart"/>
    <w:rsid w:val="007F7260"/>
  </w:style>
  <w:style w:type="character" w:customStyle="1" w:styleId="jwcapleft">
    <w:name w:val="jwcapleft"/>
    <w:basedOn w:val="Absatz-Standardschriftart"/>
    <w:rsid w:val="007F7260"/>
  </w:style>
  <w:style w:type="character" w:customStyle="1" w:styleId="jwplay">
    <w:name w:val="jwplay"/>
    <w:basedOn w:val="Absatz-Standardschriftart"/>
    <w:rsid w:val="007F7260"/>
  </w:style>
  <w:style w:type="character" w:customStyle="1" w:styleId="jwdivider">
    <w:name w:val="jwdivider"/>
    <w:basedOn w:val="Absatz-Standardschriftart"/>
    <w:rsid w:val="007F7260"/>
  </w:style>
  <w:style w:type="character" w:customStyle="1" w:styleId="jwtimeslidercapleft">
    <w:name w:val="jwtimeslidercapleft"/>
    <w:basedOn w:val="Absatz-Standardschriftart"/>
    <w:rsid w:val="007F7260"/>
  </w:style>
  <w:style w:type="character" w:customStyle="1" w:styleId="jwrail">
    <w:name w:val="jwrail"/>
    <w:basedOn w:val="Absatz-Standardschriftart"/>
    <w:rsid w:val="007F7260"/>
  </w:style>
  <w:style w:type="character" w:customStyle="1" w:styleId="jwtimesliderrail">
    <w:name w:val="jwtimesliderrail"/>
    <w:basedOn w:val="Absatz-Standardschriftart"/>
    <w:rsid w:val="007F7260"/>
  </w:style>
  <w:style w:type="character" w:customStyle="1" w:styleId="jwtimesliderbuffer">
    <w:name w:val="jwtimesliderbuffer"/>
    <w:basedOn w:val="Absatz-Standardschriftart"/>
    <w:rsid w:val="007F7260"/>
  </w:style>
  <w:style w:type="character" w:customStyle="1" w:styleId="jwtimesliderprogress">
    <w:name w:val="jwtimesliderprogress"/>
    <w:basedOn w:val="Absatz-Standardschriftart"/>
    <w:rsid w:val="007F7260"/>
  </w:style>
  <w:style w:type="character" w:customStyle="1" w:styleId="jwtimesliderthumb">
    <w:name w:val="jwtimesliderthumb"/>
    <w:basedOn w:val="Absatz-Standardschriftart"/>
    <w:rsid w:val="007F7260"/>
  </w:style>
  <w:style w:type="character" w:customStyle="1" w:styleId="jwtimeslidercapright">
    <w:name w:val="jwtimeslidercapright"/>
    <w:basedOn w:val="Absatz-Standardschriftart"/>
    <w:rsid w:val="007F7260"/>
  </w:style>
  <w:style w:type="character" w:customStyle="1" w:styleId="jwhd">
    <w:name w:val="jwhd"/>
    <w:basedOn w:val="Absatz-Standardschriftart"/>
    <w:rsid w:val="007F7260"/>
  </w:style>
  <w:style w:type="character" w:customStyle="1" w:styleId="jwcc">
    <w:name w:val="jwcc"/>
    <w:basedOn w:val="Absatz-Standardschriftart"/>
    <w:rsid w:val="007F7260"/>
  </w:style>
  <w:style w:type="character" w:customStyle="1" w:styleId="jwmute">
    <w:name w:val="jwmute"/>
    <w:basedOn w:val="Absatz-Standardschriftart"/>
    <w:rsid w:val="007F7260"/>
  </w:style>
  <w:style w:type="character" w:customStyle="1" w:styleId="jwvolumecaptop">
    <w:name w:val="jwvolumecaptop"/>
    <w:basedOn w:val="Absatz-Standardschriftart"/>
    <w:rsid w:val="007F7260"/>
  </w:style>
  <w:style w:type="character" w:customStyle="1" w:styleId="jwvolumerail">
    <w:name w:val="jwvolumerail"/>
    <w:basedOn w:val="Absatz-Standardschriftart"/>
    <w:rsid w:val="007F7260"/>
  </w:style>
  <w:style w:type="character" w:customStyle="1" w:styleId="jwvolumeprogress">
    <w:name w:val="jwvolumeprogress"/>
    <w:basedOn w:val="Absatz-Standardschriftart"/>
    <w:rsid w:val="007F7260"/>
  </w:style>
  <w:style w:type="character" w:customStyle="1" w:styleId="jwvolumethumb">
    <w:name w:val="jwvolumethumb"/>
    <w:basedOn w:val="Absatz-Standardschriftart"/>
    <w:rsid w:val="007F7260"/>
  </w:style>
  <w:style w:type="character" w:customStyle="1" w:styleId="jwvolumecapbottom">
    <w:name w:val="jwvolumecapbottom"/>
    <w:basedOn w:val="Absatz-Standardschriftart"/>
    <w:rsid w:val="007F7260"/>
  </w:style>
  <w:style w:type="character" w:customStyle="1" w:styleId="jwfullscreen">
    <w:name w:val="jwfullscreen"/>
    <w:basedOn w:val="Absatz-Standardschriftart"/>
    <w:rsid w:val="007F7260"/>
  </w:style>
  <w:style w:type="character" w:customStyle="1" w:styleId="jwcapright">
    <w:name w:val="jwcapright"/>
    <w:basedOn w:val="Absatz-Standardschriftart"/>
    <w:rsid w:val="007F7260"/>
  </w:style>
  <w:style w:type="paragraph" w:customStyle="1" w:styleId="ort3">
    <w:name w:val="ort3"/>
    <w:basedOn w:val="Standard"/>
    <w:rsid w:val="00A327E8"/>
    <w:pPr>
      <w:spacing w:after="180" w:line="240" w:lineRule="auto"/>
    </w:pPr>
    <w:rPr>
      <w:rFonts w:ascii="Arial" w:eastAsia="Times New Roman" w:hAnsi="Arial" w:cs="Arial"/>
      <w:caps/>
      <w:color w:val="9A9A9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5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065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0224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8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14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7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42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350731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1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4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7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3419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4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23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3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87265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928339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985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974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988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06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2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949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4228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3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86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44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18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9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105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29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7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76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4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4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4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34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5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9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8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36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7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02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2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1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4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1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28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01">
                  <w:marLeft w:val="285"/>
                  <w:marRight w:val="5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647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6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7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4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24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0905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3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1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2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487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33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4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63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8297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86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7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34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535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5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527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5194">
              <w:marLeft w:val="0"/>
              <w:marRight w:val="0"/>
              <w:marTop w:val="7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4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5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17592">
                          <w:marLeft w:val="-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54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6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004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1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821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902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6394108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6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2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85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06922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5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06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15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887947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443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36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7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84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1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364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3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10598">
                                          <w:marLeft w:val="0"/>
                                          <w:marRight w:val="0"/>
                                          <w:marTop w:val="6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5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98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9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6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736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36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834">
          <w:marLeft w:val="0"/>
          <w:marRight w:val="0"/>
          <w:marTop w:val="1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7148">
              <w:marLeft w:val="0"/>
              <w:marRight w:val="0"/>
              <w:marTop w:val="15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8998708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4259">
                              <w:marLeft w:val="0"/>
                              <w:marRight w:val="0"/>
                              <w:marTop w:val="0"/>
                              <w:marBottom w:val="2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4159">
              <w:marLeft w:val="0"/>
              <w:marRight w:val="0"/>
              <w:marTop w:val="7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3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8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1985">
                          <w:marLeft w:val="-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5487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01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7898627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3225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7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96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536729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12660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920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67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9659">
              <w:marLeft w:val="765"/>
              <w:marRight w:val="0"/>
              <w:marTop w:val="0"/>
              <w:marBottom w:val="0"/>
              <w:divBdr>
                <w:top w:val="single" w:sz="1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2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8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2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9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38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41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3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8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67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4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4036">
              <w:marLeft w:val="30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07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3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36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4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20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1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0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60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3A3A3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2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91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112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64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41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37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67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97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41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12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25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56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4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7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70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2082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85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3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2E2E2"/>
                                                            <w:left w:val="single" w:sz="6" w:space="0" w:color="E2E2E2"/>
                                                            <w:bottom w:val="single" w:sz="6" w:space="0" w:color="E2E2E2"/>
                                                            <w:right w:val="single" w:sz="6" w:space="0" w:color="E2E2E2"/>
                                                          </w:divBdr>
                                                          <w:divsChild>
                                                            <w:div w:id="189630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5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23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15688">
                                                                      <w:marLeft w:val="-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2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79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55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02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4970">
                                                                      <w:marLeft w:val="-15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655694217">
                                                                          <w:marLeft w:val="-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639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8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18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49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76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89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66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5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5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24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8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8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9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26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3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8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9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2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49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9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7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870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52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7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3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1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4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2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813">
              <w:marLeft w:val="-2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00130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9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25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330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93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6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45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2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70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2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4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57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04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9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81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732123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9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201033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63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61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72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68673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66356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52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07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02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4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90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1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91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0727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6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2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0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15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3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89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1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0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5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974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36324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6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87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0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75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29375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35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8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03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5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8010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6731908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1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8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70032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55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8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17914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085828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233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40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743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1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9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6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8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53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27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97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82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47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387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9554">
                          <w:marLeft w:val="0"/>
                          <w:marRight w:val="225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4170">
                              <w:marLeft w:val="0"/>
                              <w:marRight w:val="225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8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38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9735701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1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16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9826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45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75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79885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856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324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744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65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3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18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698">
              <w:marLeft w:val="30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9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420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708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5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59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21200998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6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8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211558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44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74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6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3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38228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54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58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78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183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542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71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4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1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704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2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1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05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837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6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7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30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72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05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87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6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3717">
                                      <w:marLeft w:val="0"/>
                                      <w:marRight w:val="3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6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7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CCCCC"/>
                                                <w:left w:val="single" w:sz="6" w:space="15" w:color="CCCCCC"/>
                                                <w:bottom w:val="single" w:sz="6" w:space="15" w:color="CCCCCC"/>
                                                <w:right w:val="single" w:sz="6" w:space="15" w:color="CCCCCC"/>
                                              </w:divBdr>
                                              <w:divsChild>
                                                <w:div w:id="43124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43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21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3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4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4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0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319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3837993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3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1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83680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99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88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255616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253007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149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9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F9125"/>
                                    <w:left w:val="single" w:sz="6" w:space="30" w:color="EF9125"/>
                                    <w:bottom w:val="single" w:sz="6" w:space="8" w:color="EF9125"/>
                                    <w:right w:val="single" w:sz="6" w:space="14" w:color="EF912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3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4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62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96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79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49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94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8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38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86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211146124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2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72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32586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1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76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50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78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55984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5578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46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40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1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27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040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147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491">
          <w:marLeft w:val="0"/>
          <w:marRight w:val="0"/>
          <w:marTop w:val="1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3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2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1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7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01958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0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1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72478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702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55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0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437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9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3460">
              <w:marLeft w:val="30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8260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921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0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787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43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D3CFC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8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412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D3CFC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36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31545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D3CFC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67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3980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8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81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78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821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4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7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86287">
                              <w:marLeft w:val="0"/>
                              <w:marRight w:val="225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065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8458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436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696270">
                              <w:marLeft w:val="0"/>
                              <w:marRight w:val="225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7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595110">
                              <w:marLeft w:val="0"/>
                              <w:marRight w:val="225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6044">
                                  <w:marLeft w:val="0"/>
                                  <w:marRight w:val="225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4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02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8716">
                          <w:marLeft w:val="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7774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8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68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11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0651093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5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4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2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62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11825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35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887175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393661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7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60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4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1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8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7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7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3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2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2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8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85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3033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8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1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69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73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0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4376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9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8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1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7514780">
                          <w:marLeft w:val="750"/>
                          <w:marRight w:val="75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6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2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1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7925">
              <w:marLeft w:val="30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70912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6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5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51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9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5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7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06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21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9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26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9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680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89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8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2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1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52567946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3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5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82199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53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88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72239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154363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98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8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67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23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0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63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4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058">
              <w:marLeft w:val="30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885">
                      <w:marLeft w:val="0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9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99904087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39808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60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33192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360994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27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9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7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871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05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16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96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116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8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721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8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4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4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7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34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6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07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1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1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2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0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20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47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13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3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84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9844582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8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09867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77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7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113687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270673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904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670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93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90252315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5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7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04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33826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7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74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18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70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9609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03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99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3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006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56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25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40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3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987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08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2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61286">
              <w:marLeft w:val="30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69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0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2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3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4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0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96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29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09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3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066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1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0583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5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7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711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96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24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124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47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92468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7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79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27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52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5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592">
          <w:marLeft w:val="0"/>
          <w:marRight w:val="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0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9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2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7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1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2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2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8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8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736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8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8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27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6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96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9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5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48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44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9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E7E3E3"/>
                                                            <w:left w:val="single" w:sz="12" w:space="0" w:color="E7E3E3"/>
                                                            <w:bottom w:val="single" w:sz="12" w:space="0" w:color="E7E3E3"/>
                                                            <w:right w:val="single" w:sz="12" w:space="0" w:color="E7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78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8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208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44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06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65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293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161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8348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05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471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717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130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62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310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2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9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66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434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692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6271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82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46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477610">
                                                                                  <w:marLeft w:val="0"/>
                                                                                  <w:marRight w:val="105"/>
                                                                                  <w:marTop w:val="0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single" w:sz="18" w:space="0" w:color="FFFFFF"/>
                                                                                    <w:left w:val="single" w:sz="18" w:space="0" w:color="FFFFFF"/>
                                                                                    <w:bottom w:val="single" w:sz="18" w:space="0" w:color="FFFFFF"/>
                                                                                    <w:right w:val="single" w:sz="18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15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2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732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036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32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85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235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98151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79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1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7971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35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3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8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2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1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25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1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73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96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089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262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049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95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515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979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437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268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143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095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456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79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382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860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900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677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408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451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109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4049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4213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1506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7953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1633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71269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188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85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261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5329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3359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258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402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62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64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8954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686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979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8411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965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037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973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661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45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255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26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0088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942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378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3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463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03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391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594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325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89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8327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840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787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565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041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70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72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44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34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438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76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486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26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3469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3999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09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0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44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05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659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610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60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829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603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7262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354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243412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2183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8789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152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9304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3900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9864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138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763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2946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361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56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319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248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3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47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52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636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929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48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23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447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9732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8358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077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441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368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436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113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148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3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695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8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0623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67591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554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82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101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8832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0178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01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31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2227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7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893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821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472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4967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42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39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204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14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257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456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257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100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371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57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127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63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67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124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192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720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732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3604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05343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788555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8804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1268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0915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297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5216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6144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5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916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723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89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430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140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949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896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50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6089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51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48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52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49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340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6618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830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93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653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82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135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307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768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9008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8149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484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147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84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429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98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753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166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689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4895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91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830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56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506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3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609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9858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897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6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3873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122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787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0631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2661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648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5106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10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9470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91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725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8038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730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226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53172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74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17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61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23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77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829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297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989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8906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16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75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35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2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1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982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00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962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16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6781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6742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739576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331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8566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5724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094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599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249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18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730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57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8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211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15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738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298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294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1947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80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955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3066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318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467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8078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2606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706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7637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669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928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7400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23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4042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3340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4765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03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768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36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146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985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327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775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7257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03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5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23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42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78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330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5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406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230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965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5146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623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2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310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7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092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142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620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06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919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7082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762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214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885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0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871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704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5738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384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144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4459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580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81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6305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745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30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02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25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668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839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06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673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4930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0220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265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85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83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33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452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242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191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17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630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58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374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374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99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6212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802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73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29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897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288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380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985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4113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56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6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1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028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309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194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753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937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545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030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1036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008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479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512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376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7323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12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009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210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511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781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70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024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170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625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32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1920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731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407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138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895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57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633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961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0017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415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90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88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740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145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023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944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63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26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05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859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115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9727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337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51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894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43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49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562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64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804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208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90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50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56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121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141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549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76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444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4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906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31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169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57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574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7759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110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715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2060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533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718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9973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7382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386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085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46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76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256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73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66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491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8800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27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4044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556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69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91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72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910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58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142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0114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2256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252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353085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188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8846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389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624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228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052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011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06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2115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379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432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906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722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168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79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963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643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687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546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67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885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586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21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210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852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500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63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39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6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68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613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415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563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58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556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006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2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24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93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75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899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931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042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5074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3748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68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32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042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15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11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262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677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871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456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0983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301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080448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04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9089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524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558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149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7542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52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47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6283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163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603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706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084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938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6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639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471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330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880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91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892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418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70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516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67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307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664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055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660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7717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705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4672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7973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268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2147554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608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2535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797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290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748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358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584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00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01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89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30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584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572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14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021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544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951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4959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64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7085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323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9265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586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5858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6986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315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51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104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53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684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545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6105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302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1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493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160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359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03828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8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4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4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7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17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639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35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4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7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29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6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3579">
          <w:marLeft w:val="0"/>
          <w:marRight w:val="0"/>
          <w:marTop w:val="0"/>
          <w:marBottom w:val="0"/>
          <w:divBdr>
            <w:top w:val="single" w:sz="36" w:space="0" w:color="1E366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74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931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1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8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7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9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82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43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30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35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32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243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783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13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57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6934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454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701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922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19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371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357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9722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793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517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6733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476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365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00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084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3722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317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8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055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356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0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2459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526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752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1972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469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5316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3621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351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02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2310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615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33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569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479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698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7511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701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648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84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687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604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92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32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637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0867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8080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548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3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152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75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97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7476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0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13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0829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72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499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745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90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5573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42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576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805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28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500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5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94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36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7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924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1776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300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4709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787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782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4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5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4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1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2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18381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6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2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75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91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7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3766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53523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9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10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43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85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8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3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0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9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87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46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4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09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840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0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90244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2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22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3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936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7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3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2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3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09456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1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2E2E2"/>
                                                            <w:left w:val="single" w:sz="6" w:space="0" w:color="E2E2E2"/>
                                                            <w:bottom w:val="single" w:sz="6" w:space="0" w:color="E2E2E2"/>
                                                            <w:right w:val="single" w:sz="6" w:space="0" w:color="E2E2E2"/>
                                                          </w:divBdr>
                                                          <w:divsChild>
                                                            <w:div w:id="46019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7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02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566110">
                                                                      <w:marLeft w:val="-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9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44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98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241680">
                                                                      <w:marLeft w:val="-15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914818177">
                                                                          <w:marLeft w:val="-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01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5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2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14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94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015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8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89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9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03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21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6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77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13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35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0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41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15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4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2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83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61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831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41554321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1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1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72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47213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67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9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41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557824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542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90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02268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2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0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6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99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6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42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909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1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54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535431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14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9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7452226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7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5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92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60531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84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2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01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12710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028995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32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42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9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610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303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29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single" w:sz="6" w:space="0" w:color="666666"/>
              </w:divBdr>
              <w:divsChild>
                <w:div w:id="71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620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dotted" w:sz="6" w:space="0" w:color="A8A8A8"/>
                                <w:left w:val="dotted" w:sz="6" w:space="8" w:color="A8A8A8"/>
                                <w:bottom w:val="dotted" w:sz="6" w:space="8" w:color="A8A8A8"/>
                                <w:right w:val="dotted" w:sz="6" w:space="8" w:color="A8A8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31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4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4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9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257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1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8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22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42054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76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1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2E2E2"/>
                                                            <w:left w:val="single" w:sz="6" w:space="0" w:color="E2E2E2"/>
                                                            <w:bottom w:val="single" w:sz="6" w:space="0" w:color="E2E2E2"/>
                                                            <w:right w:val="single" w:sz="6" w:space="0" w:color="E2E2E2"/>
                                                          </w:divBdr>
                                                          <w:divsChild>
                                                            <w:div w:id="102344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42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94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410">
                                                                      <w:marLeft w:val="-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86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5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86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54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854224">
                                                                      <w:marLeft w:val="-15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903639040">
                                                                          <w:marLeft w:val="-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18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75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6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2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89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2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90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84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05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10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13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43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37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27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70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12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8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2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39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5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5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1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24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91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27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655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214434279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4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3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7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348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0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67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19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23764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403628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624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79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87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2428">
          <w:marLeft w:val="0"/>
          <w:marRight w:val="0"/>
          <w:marTop w:val="1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052">
              <w:marLeft w:val="0"/>
              <w:marRight w:val="0"/>
              <w:marTop w:val="15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84563341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6914">
                              <w:marLeft w:val="0"/>
                              <w:marRight w:val="0"/>
                              <w:marTop w:val="0"/>
                              <w:marBottom w:val="2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21669">
                                      <w:marLeft w:val="1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8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8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7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04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60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6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2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F9125"/>
                                                            <w:left w:val="single" w:sz="6" w:space="30" w:color="EF9125"/>
                                                            <w:bottom w:val="single" w:sz="6" w:space="8" w:color="EF9125"/>
                                                            <w:right w:val="single" w:sz="6" w:space="14" w:color="EF912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2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8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3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F9125"/>
                                                                <w:left w:val="single" w:sz="6" w:space="30" w:color="EF9125"/>
                                                                <w:bottom w:val="single" w:sz="6" w:space="8" w:color="EF9125"/>
                                                                <w:right w:val="single" w:sz="6" w:space="14" w:color="EF912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689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15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6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09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24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469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4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35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33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99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0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21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07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58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02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004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633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5579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565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040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060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11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199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1652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2801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810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94008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9885998">
                                                                                                                              <w:marLeft w:val="18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918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0629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1351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039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single" w:sz="6" w:space="0" w:color="666666"/>
              </w:divBdr>
              <w:divsChild>
                <w:div w:id="322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719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dotted" w:sz="6" w:space="0" w:color="A8A8A8"/>
                                <w:left w:val="dotted" w:sz="6" w:space="8" w:color="A8A8A8"/>
                                <w:bottom w:val="dotted" w:sz="6" w:space="8" w:color="A8A8A8"/>
                                <w:right w:val="dotted" w:sz="6" w:space="8" w:color="A8A8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03356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1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5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05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70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04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02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493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0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133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200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79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5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3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8327">
                                          <w:marLeft w:val="0"/>
                                          <w:marRight w:val="0"/>
                                          <w:marTop w:val="144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7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0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4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4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F9125"/>
                                    <w:left w:val="single" w:sz="6" w:space="30" w:color="EF9125"/>
                                    <w:bottom w:val="single" w:sz="6" w:space="8" w:color="EF9125"/>
                                    <w:right w:val="single" w:sz="6" w:space="14" w:color="EF912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5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1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0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6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1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5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7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43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8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7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9" w:color="EF9125"/>
                                                <w:left w:val="single" w:sz="6" w:space="30" w:color="EF9125"/>
                                                <w:bottom w:val="single" w:sz="6" w:space="8" w:color="EF9125"/>
                                                <w:right w:val="single" w:sz="6" w:space="14" w:color="EF912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46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789792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93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63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827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01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9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2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60549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957838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513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570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39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7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63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48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0606358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0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0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03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71304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5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86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24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99584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900449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46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5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2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14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37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45565">
              <w:marLeft w:val="30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20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61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84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18" w:space="0" w:color="BBBBBB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5646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970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39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5822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1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046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3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2235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D3CFC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20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20849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D3CFC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1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7942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D3CFC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31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45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960">
                      <w:marLeft w:val="0"/>
                      <w:marRight w:val="0"/>
                      <w:marTop w:val="0"/>
                      <w:marBottom w:val="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7326">
                                  <w:marLeft w:val="0"/>
                                  <w:marRight w:val="0"/>
                                  <w:marTop w:val="0"/>
                                  <w:marBottom w:val="2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881443">
                                  <w:marLeft w:val="0"/>
                                  <w:marRight w:val="0"/>
                                  <w:marTop w:val="0"/>
                                  <w:marBottom w:val="2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7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89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84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5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2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24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83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57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556">
              <w:marLeft w:val="30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22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7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7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93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3A3A3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6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93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11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4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91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83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94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15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3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63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8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74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5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835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4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5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00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09484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32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79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2E2E2"/>
                                                            <w:left w:val="single" w:sz="6" w:space="0" w:color="E2E2E2"/>
                                                            <w:bottom w:val="single" w:sz="6" w:space="0" w:color="E2E2E2"/>
                                                            <w:right w:val="single" w:sz="6" w:space="0" w:color="E2E2E2"/>
                                                          </w:divBdr>
                                                          <w:divsChild>
                                                            <w:div w:id="6213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27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97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19886">
                                                                      <w:marLeft w:val="-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27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66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6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2581">
                                                                      <w:marLeft w:val="-15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19692333">
                                                                          <w:marLeft w:val="-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11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7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87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73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68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8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9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16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309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6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8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9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71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86293345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4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9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4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84987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8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81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43573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58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93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3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73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955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43153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8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8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20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23659271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9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9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9867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65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7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70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827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790918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121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45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94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2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8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00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836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6219">
      <w:bodyDiv w:val="1"/>
      <w:marLeft w:val="1125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51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9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2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2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3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1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4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2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9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410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73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8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8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20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63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50954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1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6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530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449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5327627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2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208379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84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4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33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04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66701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79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7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8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7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09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54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40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3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70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81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8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2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197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75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58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01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80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51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0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45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58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0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42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14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51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97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2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19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43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614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9811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7775">
                          <w:marLeft w:val="750"/>
                          <w:marRight w:val="75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9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533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4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5086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2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16303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D3CFC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8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0457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D3CFC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15169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D3CFC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8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24633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0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4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37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849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28360899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86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47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48393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5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9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058081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818008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687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257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6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92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62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017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0927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33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7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46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6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4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5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0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8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8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74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97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33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0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8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30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44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52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95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714">
          <w:marLeft w:val="-7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CFCFCF"/>
                            <w:bottom w:val="none" w:sz="0" w:space="0" w:color="auto"/>
                            <w:right w:val="single" w:sz="6" w:space="0" w:color="CFCFCF"/>
                          </w:divBdr>
                          <w:divsChild>
                            <w:div w:id="10909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D8D8D8"/>
                                <w:right w:val="none" w:sz="0" w:space="0" w:color="auto"/>
                              </w:divBdr>
                              <w:divsChild>
                                <w:div w:id="3694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9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157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63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172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7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6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50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59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8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6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19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0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93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84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146">
          <w:marLeft w:val="0"/>
          <w:marRight w:val="0"/>
          <w:marTop w:val="1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47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68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760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0077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61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06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8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71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6941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6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015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2040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36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75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0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693">
          <w:marLeft w:val="0"/>
          <w:marRight w:val="0"/>
          <w:marTop w:val="1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4626">
              <w:marLeft w:val="0"/>
              <w:marRight w:val="0"/>
              <w:marTop w:val="15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02833894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4584">
                              <w:marLeft w:val="0"/>
                              <w:marRight w:val="0"/>
                              <w:marTop w:val="0"/>
                              <w:marBottom w:val="2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92199">
                                      <w:marLeft w:val="1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22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1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5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12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6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2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06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94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F9125"/>
                                                            <w:left w:val="single" w:sz="6" w:space="30" w:color="EF9125"/>
                                                            <w:bottom w:val="single" w:sz="6" w:space="8" w:color="EF9125"/>
                                                            <w:right w:val="single" w:sz="6" w:space="14" w:color="EF912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8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61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0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9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2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otted" w:sz="6" w:space="8" w:color="CCCCCC"/>
                                                            <w:left w:val="none" w:sz="0" w:space="0" w:color="auto"/>
                                                            <w:bottom w:val="dotted" w:sz="6" w:space="8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95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07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9" w:color="EF9125"/>
                                                                    <w:left w:val="single" w:sz="6" w:space="30" w:color="EF9125"/>
                                                                    <w:bottom w:val="single" w:sz="6" w:space="8" w:color="EF9125"/>
                                                                    <w:right w:val="single" w:sz="6" w:space="14" w:color="EF9125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496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76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0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01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96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25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460607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14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77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01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99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526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7139459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6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9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34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9203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82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3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27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85253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799737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74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79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83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283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223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1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8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3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7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93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9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5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73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14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71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42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97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04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3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66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86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7250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3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53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417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8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0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32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833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5330">
      <w:bodyDiv w:val="1"/>
      <w:marLeft w:val="1125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03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8783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78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15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45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05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57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5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52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90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9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4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8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44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82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24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99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5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32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26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0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719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81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56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28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84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102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0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89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90972886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5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3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3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31256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6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39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883318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28602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712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912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0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899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1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8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447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5209743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6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807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79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23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31399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393742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068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823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7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0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01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513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66925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8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1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7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485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2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972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49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7005">
          <w:marLeft w:val="0"/>
          <w:marRight w:val="0"/>
          <w:marTop w:val="1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219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02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48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E2E5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25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7AFB4"/>
                                                    <w:left w:val="none" w:sz="0" w:space="0" w:color="auto"/>
                                                    <w:bottom w:val="single" w:sz="6" w:space="2" w:color="E2E5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06731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200069378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4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1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08063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84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100190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737860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572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00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39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4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7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27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3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144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9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86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4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7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15976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29348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7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16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37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76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72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08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43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5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45588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82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9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95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2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9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15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35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78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33981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65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16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32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53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046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74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32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83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96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23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45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280060"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93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148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758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79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7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7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10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830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43590053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3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0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86543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2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5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33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91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24280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47042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78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94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16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7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97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44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1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33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7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20109">
                                      <w:marLeft w:val="0"/>
                                      <w:marRight w:val="3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9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2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CCCCC"/>
                                                <w:left w:val="single" w:sz="6" w:space="15" w:color="CCCCCC"/>
                                                <w:bottom w:val="single" w:sz="6" w:space="15" w:color="CCCCCC"/>
                                                <w:right w:val="single" w:sz="6" w:space="15" w:color="CCCCCC"/>
                                              </w:divBdr>
                                              <w:divsChild>
                                                <w:div w:id="21293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96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34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7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3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6270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7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23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28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164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24591737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1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9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7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28778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69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6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439634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260793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908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19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7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96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58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9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99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43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92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2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65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6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8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68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84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65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50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97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1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0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46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1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3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9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8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8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8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5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28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8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9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905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2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283">
                          <w:marLeft w:val="750"/>
                          <w:marRight w:val="75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0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2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368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22679530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8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44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8523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0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6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8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260567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647295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92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46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2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36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64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68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9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2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9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3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10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8978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51515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5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3218">
                                              <w:marLeft w:val="-4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0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1017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51515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59374">
                  <w:marLeft w:val="15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2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36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45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4573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2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56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06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63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38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2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7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8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34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06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450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92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09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56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4334764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2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3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0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43695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35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43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06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273758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363248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094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04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7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7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978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2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9726">
          <w:marLeft w:val="0"/>
          <w:marRight w:val="0"/>
          <w:marTop w:val="0"/>
          <w:marBottom w:val="0"/>
          <w:divBdr>
            <w:top w:val="single" w:sz="36" w:space="0" w:color="1E366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8961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8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4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20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5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52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1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851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34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2301877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7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5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20613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8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54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99523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16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370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91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2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36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8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42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34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51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040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51349876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9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3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1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56441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1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6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73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972929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085990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14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30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6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2187">
          <w:marLeft w:val="0"/>
          <w:marRight w:val="0"/>
          <w:marTop w:val="0"/>
          <w:marBottom w:val="0"/>
          <w:divBdr>
            <w:top w:val="single" w:sz="36" w:space="0" w:color="1E366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655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86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551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72270452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8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1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2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51226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68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33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13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56736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53469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12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1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6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20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24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71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18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036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93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25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948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9196261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2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1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067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9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0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45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96002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655840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57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702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71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43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0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384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42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1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84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1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3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46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1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6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58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9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58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6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16">
      <w:bodyDiv w:val="1"/>
      <w:marLeft w:val="1125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48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8786">
          <w:marLeft w:val="0"/>
          <w:marRight w:val="0"/>
          <w:marTop w:val="1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34">
              <w:marLeft w:val="0"/>
              <w:marRight w:val="0"/>
              <w:marTop w:val="15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942722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102">
                              <w:marLeft w:val="0"/>
                              <w:marRight w:val="0"/>
                              <w:marTop w:val="0"/>
                              <w:marBottom w:val="2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6546">
                                      <w:marLeft w:val="1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6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55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26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95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F9125"/>
                                                            <w:left w:val="single" w:sz="6" w:space="30" w:color="EF9125"/>
                                                            <w:bottom w:val="single" w:sz="6" w:space="8" w:color="EF9125"/>
                                                            <w:right w:val="single" w:sz="6" w:space="14" w:color="EF912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225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75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8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0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04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89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F9125"/>
                                                                <w:left w:val="single" w:sz="6" w:space="30" w:color="EF9125"/>
                                                                <w:bottom w:val="single" w:sz="6" w:space="8" w:color="EF9125"/>
                                                                <w:right w:val="single" w:sz="6" w:space="14" w:color="EF912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68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2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9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85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5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2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10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27277868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8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7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6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7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2479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7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67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72978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238865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65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25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0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7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72009">
                          <w:marLeft w:val="0"/>
                          <w:marRight w:val="0"/>
                          <w:marTop w:val="1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018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6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02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760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62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5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138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83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63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2767925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35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55308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76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43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3028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484693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446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603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2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8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02391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93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74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07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18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21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340">
          <w:marLeft w:val="0"/>
          <w:marRight w:val="0"/>
          <w:marTop w:val="1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284">
              <w:marLeft w:val="0"/>
              <w:marRight w:val="0"/>
              <w:marTop w:val="15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6199971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3864">
                              <w:marLeft w:val="0"/>
                              <w:marRight w:val="0"/>
                              <w:marTop w:val="0"/>
                              <w:marBottom w:val="2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1927">
                                      <w:marLeft w:val="1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6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4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6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1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36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64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7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6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F9125"/>
                                                            <w:left w:val="single" w:sz="6" w:space="30" w:color="EF9125"/>
                                                            <w:bottom w:val="single" w:sz="6" w:space="8" w:color="EF9125"/>
                                                            <w:right w:val="single" w:sz="6" w:space="14" w:color="EF912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05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0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5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5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0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F9125"/>
                                                                <w:left w:val="single" w:sz="6" w:space="30" w:color="EF9125"/>
                                                                <w:bottom w:val="single" w:sz="6" w:space="8" w:color="EF9125"/>
                                                                <w:right w:val="single" w:sz="6" w:space="14" w:color="EF912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4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07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3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39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54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57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26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23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330006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01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882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89813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8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87356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56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53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1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2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89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18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12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81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9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13991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16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8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869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5985586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6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1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4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21315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8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46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0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18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10789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2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52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938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93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94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66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8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77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83927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9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3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56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20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9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6246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8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30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9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223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01723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46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2E2E2"/>
                                                            <w:left w:val="single" w:sz="6" w:space="0" w:color="E2E2E2"/>
                                                            <w:bottom w:val="single" w:sz="6" w:space="0" w:color="E2E2E2"/>
                                                            <w:right w:val="single" w:sz="6" w:space="0" w:color="E2E2E2"/>
                                                          </w:divBdr>
                                                          <w:divsChild>
                                                            <w:div w:id="48832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52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25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627421">
                                                                      <w:marLeft w:val="-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7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1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9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58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168551">
                                                                      <w:marLeft w:val="-15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075972566">
                                                                          <w:marLeft w:val="-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8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8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3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9953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0577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1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9689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5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5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0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06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59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04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08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5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262">
              <w:marLeft w:val="30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3307">
                      <w:marLeft w:val="0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1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44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53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8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44240">
                                  <w:marLeft w:val="9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15036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90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95474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4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2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7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37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40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2396824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2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98793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3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4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94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2082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564197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392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02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48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84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3309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5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86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45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7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9708">
                          <w:marLeft w:val="750"/>
                          <w:marRight w:val="75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9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9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7706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433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5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4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5337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3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1403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4587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3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66216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34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6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34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7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1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604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169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9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93255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5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200797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7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7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20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7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13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9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20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668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1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14707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86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74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36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71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55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282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45252884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7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3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5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76314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9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7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52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1666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868643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83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71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96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8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5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2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5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3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7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9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9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7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629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26191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1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50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4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39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8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7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5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16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2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6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0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4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0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9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5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4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8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751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8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19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0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14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27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225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8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2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4885261">
                          <w:marLeft w:val="750"/>
                          <w:marRight w:val="75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1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55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89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97800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52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11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116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3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56664">
              <w:marLeft w:val="30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8893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0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5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92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82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66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74923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4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2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5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5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84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8037397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6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9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8062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5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14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96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873432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013791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235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41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46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2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80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5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93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8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011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12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7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2D2D2"/>
                            <w:left w:val="single" w:sz="6" w:space="15" w:color="D2D2D2"/>
                            <w:bottom w:val="single" w:sz="6" w:space="15" w:color="D2D2D2"/>
                            <w:right w:val="single" w:sz="6" w:space="15" w:color="D2D2D2"/>
                          </w:divBdr>
                          <w:divsChild>
                            <w:div w:id="46590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42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2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536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01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99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1849664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1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90618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8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722542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033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51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03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038">
                          <w:marLeft w:val="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76370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8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56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52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23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31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9355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84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7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0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5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5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5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74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35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78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4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2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08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27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77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19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88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770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7243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911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69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067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922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33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77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96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20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561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8025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8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1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52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12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6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29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3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4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3A3A3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7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8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85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2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6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8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0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0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49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7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12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1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31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47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60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40597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06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87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03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2E2E2"/>
                                                            <w:left w:val="single" w:sz="6" w:space="0" w:color="E2E2E2"/>
                                                            <w:bottom w:val="single" w:sz="6" w:space="0" w:color="E2E2E2"/>
                                                            <w:right w:val="single" w:sz="6" w:space="0" w:color="E2E2E2"/>
                                                          </w:divBdr>
                                                          <w:divsChild>
                                                            <w:div w:id="88002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6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20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541597">
                                                                      <w:marLeft w:val="-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7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2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77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82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085875">
                                                                      <w:marLeft w:val="-15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404298746">
                                                                          <w:marLeft w:val="-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813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35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9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4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62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88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50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3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8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11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4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4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13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3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13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7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0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356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556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3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6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2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1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07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74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1086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714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2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76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498">
                                              <w:marLeft w:val="0"/>
                                              <w:marRight w:val="0"/>
                                              <w:marTop w:val="144"/>
                                              <w:marBottom w:val="4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5" w:color="99BBC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5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6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81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88428997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1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20278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1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38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3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29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18627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4917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92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9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85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206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77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8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8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18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144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405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85658042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5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76803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1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27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71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55947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27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60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7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3450">
          <w:marLeft w:val="0"/>
          <w:marRight w:val="0"/>
          <w:marTop w:val="1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795">
              <w:marLeft w:val="0"/>
              <w:marRight w:val="0"/>
              <w:marTop w:val="15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5559286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4451">
                              <w:marLeft w:val="0"/>
                              <w:marRight w:val="0"/>
                              <w:marTop w:val="0"/>
                              <w:marBottom w:val="2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18112">
                                      <w:marLeft w:val="1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94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9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5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6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38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14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8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94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F9125"/>
                                                            <w:left w:val="single" w:sz="6" w:space="30" w:color="EF9125"/>
                                                            <w:bottom w:val="single" w:sz="6" w:space="8" w:color="EF9125"/>
                                                            <w:right w:val="single" w:sz="6" w:space="14" w:color="EF912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288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30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6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92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57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0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86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76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36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2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30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94656911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0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7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68062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73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63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82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266958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418554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975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877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52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5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721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8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05106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7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72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13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11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6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7336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0968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1618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0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92518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7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24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84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0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0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921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762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43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571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11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4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643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25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90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32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514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31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247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511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165723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77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028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348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251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19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5390095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3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2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65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9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303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85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8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74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0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8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98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68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8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54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12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3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49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6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040">
          <w:marLeft w:val="0"/>
          <w:marRight w:val="0"/>
          <w:marTop w:val="0"/>
          <w:marBottom w:val="0"/>
          <w:divBdr>
            <w:top w:val="single" w:sz="36" w:space="0" w:color="1E366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4113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58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3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8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8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30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8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5222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8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3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41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98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5732">
                          <w:marLeft w:val="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75685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81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7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96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7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5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15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55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3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19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6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60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24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0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95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731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13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33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64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75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94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65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14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75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5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85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2023">
          <w:marLeft w:val="0"/>
          <w:marRight w:val="0"/>
          <w:marTop w:val="1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004">
              <w:marLeft w:val="0"/>
              <w:marRight w:val="0"/>
              <w:marTop w:val="15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99013864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11121">
                              <w:marLeft w:val="0"/>
                              <w:marRight w:val="0"/>
                              <w:marTop w:val="0"/>
                              <w:marBottom w:val="2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16482">
                                      <w:marLeft w:val="1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6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2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66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1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9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60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5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7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EF9125"/>
                                                            <w:left w:val="single" w:sz="6" w:space="30" w:color="EF9125"/>
                                                            <w:bottom w:val="single" w:sz="6" w:space="8" w:color="EF9125"/>
                                                            <w:right w:val="single" w:sz="6" w:space="14" w:color="EF912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5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9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1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2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tted" w:sz="6" w:space="8" w:color="CCCCCC"/>
                                                        <w:left w:val="none" w:sz="0" w:space="0" w:color="auto"/>
                                                        <w:bottom w:val="dotted" w:sz="6" w:space="8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18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08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F9125"/>
                                                                <w:left w:val="single" w:sz="6" w:space="30" w:color="EF9125"/>
                                                                <w:bottom w:val="single" w:sz="6" w:space="8" w:color="EF9125"/>
                                                                <w:right w:val="single" w:sz="6" w:space="14" w:color="EF912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4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7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55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01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64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7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49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53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66455289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9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1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4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9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38221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44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84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556707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64909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395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8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8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7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26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0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85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23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9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90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0000"/>
                                                                        <w:left w:val="single" w:sz="12" w:space="0" w:color="000000"/>
                                                                        <w:bottom w:val="single" w:sz="12" w:space="0" w:color="000000"/>
                                                                        <w:right w:val="single" w:sz="1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1483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single" w:sz="6" w:space="0" w:color="E0E0E0"/>
                                                                            <w:left w:val="single" w:sz="6" w:space="0" w:color="E0E0E0"/>
                                                                            <w:bottom w:val="single" w:sz="6" w:space="0" w:color="E0E0E0"/>
                                                                            <w:right w:val="single" w:sz="6" w:space="0" w:color="E0E0E0"/>
                                                                          </w:divBdr>
                                                                          <w:divsChild>
                                                                            <w:div w:id="49997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932497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983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586235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7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81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5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405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6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005691">
                                                                                          <w:marLeft w:val="7"/>
                                                                                          <w:marRight w:val="7"/>
                                                                                          <w:marTop w:val="0"/>
                                                                                          <w:marBottom w:val="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524794">
                                                                                          <w:marLeft w:val="7"/>
                                                                                          <w:marRight w:val="7"/>
                                                                                          <w:marTop w:val="0"/>
                                                                                          <w:marBottom w:val="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353206">
                                                                                          <w:marLeft w:val="7"/>
                                                                                          <w:marRight w:val="7"/>
                                                                                          <w:marTop w:val="0"/>
                                                                                          <w:marBottom w:val="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482156">
                                                                                          <w:marLeft w:val="7"/>
                                                                                          <w:marRight w:val="7"/>
                                                                                          <w:marTop w:val="0"/>
                                                                                          <w:marBottom w:val="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35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42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33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64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56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14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7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00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0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98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7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31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82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7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0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3945">
                          <w:marLeft w:val="750"/>
                          <w:marRight w:val="75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1249">
                          <w:marLeft w:val="750"/>
                          <w:marRight w:val="75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8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4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26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7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5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7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65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36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12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04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80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45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572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152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2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7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841590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29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25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98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2E2E2"/>
                                                            <w:left w:val="single" w:sz="6" w:space="0" w:color="E2E2E2"/>
                                                            <w:bottom w:val="single" w:sz="6" w:space="0" w:color="E2E2E2"/>
                                                            <w:right w:val="single" w:sz="6" w:space="0" w:color="E2E2E2"/>
                                                          </w:divBdr>
                                                          <w:divsChild>
                                                            <w:div w:id="156834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75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298659">
                                                                      <w:marLeft w:val="-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309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22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477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84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66892">
                                                                      <w:marLeft w:val="-15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745886305">
                                                                          <w:marLeft w:val="-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013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95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6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67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3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25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21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33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3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62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8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1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01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8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46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77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90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88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37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00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1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5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56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8510676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1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88745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4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22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49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43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14852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90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39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535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2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75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65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4049090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50359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6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54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91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87707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310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764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2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15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16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68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211500811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4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7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7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7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30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72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082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59554969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5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9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2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2768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1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53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2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0940">
                  <w:marLeft w:val="285"/>
                  <w:marRight w:val="5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85683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213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64666962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0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8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02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1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8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04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ABAAAC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9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32559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2645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68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02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26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9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9445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7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9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2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5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83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30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7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4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6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7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6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0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10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3327601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89635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5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85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236084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895448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197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47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64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55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82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50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19578305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3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2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1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39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84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12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45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0502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1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80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3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55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52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4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18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26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6833">
                                          <w:marLeft w:val="0"/>
                                          <w:marRight w:val="0"/>
                                          <w:marTop w:val="6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6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64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07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0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0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85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39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48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62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33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9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19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00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16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37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37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19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36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71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40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24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37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1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8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16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996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92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9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008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5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5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8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213">
                          <w:marLeft w:val="-2"/>
                          <w:marRight w:val="-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2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7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151539">
                                  <w:marLeft w:val="0"/>
                                  <w:marRight w:val="0"/>
                                  <w:marTop w:val="389"/>
                                  <w:marBottom w:val="0"/>
                                  <w:divBdr>
                                    <w:top w:val="single" w:sz="12" w:space="12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7324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66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7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51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3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0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0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11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28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18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636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39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23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4052">
                          <w:marLeft w:val="750"/>
                          <w:marRight w:val="75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168">
      <w:bodyDiv w:val="1"/>
      <w:marLeft w:val="1125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10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289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32532959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6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8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5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207022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4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74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68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244514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062246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593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751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2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45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2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401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8915">
                                  <w:marLeft w:val="0"/>
                                  <w:marRight w:val="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3517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6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95339">
                              <w:marLeft w:val="0"/>
                              <w:marRight w:val="225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0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064289">
                              <w:marLeft w:val="0"/>
                              <w:marRight w:val="225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2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103137">
                              <w:marLeft w:val="0"/>
                              <w:marRight w:val="225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50127">
                              <w:marLeft w:val="0"/>
                              <w:marRight w:val="225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693">
                                  <w:marLeft w:val="0"/>
                                  <w:marRight w:val="225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901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8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9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88746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4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7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356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0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3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6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7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54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47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18" w:color="FF0000"/>
                            <w:bottom w:val="single" w:sz="2" w:space="0" w:color="FF0000"/>
                            <w:right w:val="single" w:sz="2" w:space="11" w:color="FF0000"/>
                          </w:divBdr>
                          <w:divsChild>
                            <w:div w:id="51855065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7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4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9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42888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35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972057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472867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215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067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1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99286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00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5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7757">
                                      <w:marLeft w:val="0"/>
                                      <w:marRight w:val="0"/>
                                      <w:marTop w:val="6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0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11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83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6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1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03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6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2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2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01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8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9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8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21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49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01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36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7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6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91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96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8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1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6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99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  <w:divsChild>
                            <w:div w:id="146427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45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03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7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2862">
                          <w:marLeft w:val="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9A9A9A"/>
                                        <w:right w:val="none" w:sz="0" w:space="0" w:color="auto"/>
                                      </w:divBdr>
                                    </w:div>
                                    <w:div w:id="146626805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0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90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8" w:color="DDDDDD"/>
                          </w:divBdr>
                          <w:divsChild>
                            <w:div w:id="51060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5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F70B-E103-4CFA-829D-05FE4C41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E3B68BD1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Heinrich, Simone</dc:creator>
  <cp:lastModifiedBy>Justino-Summ, Carla</cp:lastModifiedBy>
  <cp:revision>2</cp:revision>
  <cp:lastPrinted>2015-07-23T13:51:00Z</cp:lastPrinted>
  <dcterms:created xsi:type="dcterms:W3CDTF">2016-02-01T12:55:00Z</dcterms:created>
  <dcterms:modified xsi:type="dcterms:W3CDTF">2016-02-01T12:55:00Z</dcterms:modified>
</cp:coreProperties>
</file>